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81" w:rsidRPr="00943D94" w:rsidRDefault="00755081" w:rsidP="00855EF8">
      <w:pPr>
        <w:pStyle w:val="Sidehoved"/>
        <w:tabs>
          <w:tab w:val="clear" w:pos="4819"/>
          <w:tab w:val="clear" w:pos="9638"/>
        </w:tabs>
        <w:spacing w:before="120"/>
        <w:rPr>
          <w:rFonts w:asciiTheme="majorHAnsi" w:hAnsiTheme="majorHAnsi"/>
          <w:sz w:val="28"/>
          <w:szCs w:val="28"/>
        </w:rPr>
      </w:pPr>
      <w:r w:rsidRPr="00943D94">
        <w:rPr>
          <w:rFonts w:asciiTheme="majorHAnsi" w:hAnsiTheme="majorHAnsi"/>
          <w:b/>
          <w:bCs/>
          <w:sz w:val="28"/>
          <w:szCs w:val="28"/>
        </w:rPr>
        <w:t>Den folkekirkelige Udviklingsfond</w:t>
      </w:r>
      <w:r w:rsidR="00F04E00">
        <w:rPr>
          <w:rFonts w:asciiTheme="majorHAnsi" w:hAnsiTheme="majorHAnsi"/>
          <w:b/>
          <w:bCs/>
          <w:sz w:val="28"/>
          <w:szCs w:val="28"/>
        </w:rPr>
        <w:t xml:space="preserve"> 2020</w:t>
      </w:r>
    </w:p>
    <w:p w:rsidR="00755081" w:rsidRPr="00943D94" w:rsidRDefault="00755081" w:rsidP="00855EF8">
      <w:pPr>
        <w:pStyle w:val="Sidehoved"/>
        <w:tabs>
          <w:tab w:val="clear" w:pos="4819"/>
          <w:tab w:val="clear" w:pos="9638"/>
          <w:tab w:val="right" w:pos="10064"/>
        </w:tabs>
        <w:rPr>
          <w:rFonts w:asciiTheme="majorHAnsi" w:hAnsiTheme="majorHAnsi"/>
          <w:b/>
          <w:bCs/>
          <w:sz w:val="18"/>
          <w:szCs w:val="18"/>
        </w:rPr>
      </w:pPr>
      <w:r w:rsidRPr="00943D94">
        <w:rPr>
          <w:rFonts w:asciiTheme="majorHAnsi" w:hAnsiTheme="majorHAnsi"/>
          <w:b/>
          <w:bCs/>
          <w:sz w:val="18"/>
          <w:szCs w:val="18"/>
        </w:rPr>
        <w:t>Fris</w:t>
      </w:r>
      <w:r w:rsidR="00F04E00">
        <w:rPr>
          <w:rFonts w:asciiTheme="majorHAnsi" w:hAnsiTheme="majorHAnsi"/>
          <w:b/>
          <w:bCs/>
          <w:sz w:val="18"/>
          <w:szCs w:val="18"/>
        </w:rPr>
        <w:t>t for ansøgning om støtte i 2020</w:t>
      </w:r>
      <w:r w:rsidR="001D1598" w:rsidRPr="00943D94">
        <w:rPr>
          <w:rFonts w:asciiTheme="majorHAnsi" w:hAnsiTheme="majorHAnsi"/>
          <w:b/>
          <w:bCs/>
          <w:sz w:val="18"/>
          <w:szCs w:val="18"/>
        </w:rPr>
        <w:t xml:space="preserve">: </w:t>
      </w:r>
      <w:r w:rsidR="00552238" w:rsidRPr="00943D94">
        <w:rPr>
          <w:rFonts w:asciiTheme="majorHAnsi" w:hAnsiTheme="majorHAnsi"/>
          <w:b/>
          <w:bCs/>
          <w:sz w:val="18"/>
          <w:szCs w:val="18"/>
          <w:u w:val="single"/>
        </w:rPr>
        <w:t>1</w:t>
      </w:r>
      <w:r w:rsidR="00E0201D" w:rsidRPr="00943D94">
        <w:rPr>
          <w:rFonts w:asciiTheme="majorHAnsi" w:hAnsiTheme="majorHAnsi"/>
          <w:b/>
          <w:bCs/>
          <w:sz w:val="18"/>
          <w:szCs w:val="18"/>
          <w:u w:val="single"/>
        </w:rPr>
        <w:t xml:space="preserve">. </w:t>
      </w:r>
      <w:r w:rsidR="00F04E00">
        <w:rPr>
          <w:rFonts w:asciiTheme="majorHAnsi" w:hAnsiTheme="majorHAnsi"/>
          <w:b/>
          <w:bCs/>
          <w:sz w:val="18"/>
          <w:szCs w:val="18"/>
          <w:u w:val="single"/>
        </w:rPr>
        <w:t>november 2019</w:t>
      </w:r>
      <w:r w:rsidR="004B128B" w:rsidRPr="00943D94">
        <w:rPr>
          <w:rFonts w:asciiTheme="majorHAnsi" w:hAnsiTheme="majorHAnsi"/>
          <w:b/>
          <w:bCs/>
          <w:sz w:val="18"/>
          <w:szCs w:val="18"/>
        </w:rPr>
        <w:br/>
      </w:r>
      <w:r w:rsidR="004B128B" w:rsidRPr="00943D94">
        <w:rPr>
          <w:rFonts w:asciiTheme="majorHAnsi" w:hAnsiTheme="majorHAnsi"/>
          <w:sz w:val="18"/>
          <w:szCs w:val="18"/>
        </w:rPr>
        <w:t xml:space="preserve">Bemærk, at det er et krav til ansøgningen, at der vedlægges et projektbudget. </w:t>
      </w:r>
      <w:r w:rsidRPr="00943D94">
        <w:rPr>
          <w:rFonts w:asciiTheme="majorHAnsi" w:hAnsiTheme="majorHAnsi"/>
          <w:sz w:val="18"/>
          <w:szCs w:val="18"/>
        </w:rPr>
        <w:tab/>
        <w:t>Brug ”Tab” for at springe mellem felterne</w:t>
      </w:r>
    </w:p>
    <w:tbl>
      <w:tblPr>
        <w:tblW w:w="10231"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6151"/>
        <w:gridCol w:w="1646"/>
        <w:gridCol w:w="2434"/>
      </w:tblGrid>
      <w:tr w:rsidR="00755081" w:rsidRPr="00943D94" w:rsidTr="00943D94">
        <w:trPr>
          <w:cantSplit/>
          <w:trHeight w:hRule="exact" w:val="708"/>
        </w:trPr>
        <w:tc>
          <w:tcPr>
            <w:tcW w:w="6151" w:type="dxa"/>
            <w:vMerge w:val="restart"/>
          </w:tcPr>
          <w:p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Ansøgers navn og adresse (hvis selskab el. forening påføres dette navn) - </w:t>
            </w:r>
            <w:r w:rsidRPr="00943D94">
              <w:rPr>
                <w:rFonts w:asciiTheme="majorHAnsi" w:hAnsiTheme="majorHAnsi"/>
                <w:sz w:val="18"/>
                <w:szCs w:val="18"/>
              </w:rPr>
              <w:t>højst 4 linier</w:t>
            </w:r>
            <w:r w:rsidRPr="00943D94">
              <w:rPr>
                <w:rFonts w:asciiTheme="majorHAnsi" w:hAnsiTheme="majorHAnsi"/>
                <w:b/>
                <w:bCs/>
                <w:sz w:val="18"/>
                <w:szCs w:val="18"/>
              </w:rPr>
              <w:t>:</w:t>
            </w:r>
            <w:r w:rsidR="00D94E31" w:rsidRPr="00943D94">
              <w:rPr>
                <w:rFonts w:asciiTheme="majorHAnsi" w:hAnsiTheme="majorHAnsi"/>
                <w:b/>
                <w:bCs/>
                <w:sz w:val="18"/>
                <w:szCs w:val="18"/>
              </w:rPr>
              <w:br/>
            </w:r>
          </w:p>
          <w:p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tc>
        <w:tc>
          <w:tcPr>
            <w:tcW w:w="1646" w:type="dxa"/>
          </w:tcPr>
          <w:p w:rsidR="00755081" w:rsidRPr="00943D94" w:rsidRDefault="00755081" w:rsidP="0010048B">
            <w:pPr>
              <w:spacing w:after="60"/>
              <w:rPr>
                <w:rFonts w:asciiTheme="majorHAnsi" w:hAnsiTheme="majorHAnsi"/>
                <w:sz w:val="18"/>
                <w:szCs w:val="18"/>
              </w:rPr>
            </w:pPr>
            <w:r w:rsidRPr="00943D94">
              <w:rPr>
                <w:rFonts w:asciiTheme="majorHAnsi" w:hAnsiTheme="majorHAnsi"/>
                <w:b/>
                <w:bCs/>
                <w:sz w:val="18"/>
                <w:szCs w:val="18"/>
              </w:rPr>
              <w:t>Tlf</w:t>
            </w:r>
            <w:r w:rsidRPr="00943D94">
              <w:rPr>
                <w:rFonts w:asciiTheme="majorHAnsi" w:hAnsiTheme="majorHAnsi"/>
                <w:sz w:val="18"/>
                <w:szCs w:val="18"/>
              </w:rPr>
              <w:t>.</w:t>
            </w:r>
            <w:r w:rsidRPr="00943D94">
              <w:rPr>
                <w:rFonts w:asciiTheme="majorHAnsi" w:hAnsiTheme="majorHAnsi"/>
                <w:b/>
                <w:bCs/>
                <w:sz w:val="18"/>
                <w:szCs w:val="18"/>
              </w:rPr>
              <w:t>:</w:t>
            </w:r>
          </w:p>
          <w:p w:rsidR="00755081" w:rsidRPr="00943D94" w:rsidRDefault="00755081" w:rsidP="0010048B">
            <w:pPr>
              <w:rPr>
                <w:rFonts w:asciiTheme="majorHAnsi" w:hAnsiTheme="majorHAnsi"/>
                <w:sz w:val="18"/>
                <w:szCs w:val="18"/>
              </w:rPr>
            </w:pPr>
          </w:p>
        </w:tc>
        <w:tc>
          <w:tcPr>
            <w:tcW w:w="2434" w:type="dxa"/>
          </w:tcPr>
          <w:p w:rsidR="00755081" w:rsidRPr="00943D94" w:rsidRDefault="00755081" w:rsidP="0010048B">
            <w:pPr>
              <w:spacing w:after="60"/>
              <w:rPr>
                <w:rFonts w:asciiTheme="majorHAnsi" w:hAnsiTheme="majorHAnsi"/>
                <w:b/>
                <w:bCs/>
                <w:sz w:val="18"/>
                <w:szCs w:val="18"/>
              </w:rPr>
            </w:pPr>
            <w:r w:rsidRPr="00943D94">
              <w:rPr>
                <w:rFonts w:asciiTheme="majorHAnsi" w:hAnsiTheme="majorHAnsi"/>
                <w:b/>
                <w:bCs/>
                <w:sz w:val="18"/>
                <w:szCs w:val="18"/>
              </w:rPr>
              <w:t>CPR.nr. el. CVR.nr.:</w:t>
            </w:r>
          </w:p>
          <w:p w:rsidR="00755081" w:rsidRPr="00943D94" w:rsidRDefault="00755081" w:rsidP="0010048B">
            <w:pPr>
              <w:rPr>
                <w:rFonts w:asciiTheme="majorHAnsi" w:hAnsiTheme="majorHAnsi"/>
                <w:sz w:val="18"/>
                <w:szCs w:val="18"/>
              </w:rPr>
            </w:pPr>
          </w:p>
          <w:p w:rsidR="00D94E31" w:rsidRPr="00943D94" w:rsidRDefault="00D94E31" w:rsidP="0010048B">
            <w:pPr>
              <w:rPr>
                <w:rFonts w:asciiTheme="majorHAnsi" w:hAnsiTheme="majorHAnsi"/>
                <w:sz w:val="18"/>
                <w:szCs w:val="18"/>
              </w:rPr>
            </w:pPr>
          </w:p>
        </w:tc>
      </w:tr>
      <w:tr w:rsidR="00755081" w:rsidRPr="00943D94" w:rsidTr="004B128B">
        <w:trPr>
          <w:cantSplit/>
          <w:trHeight w:hRule="exact" w:val="478"/>
        </w:trPr>
        <w:tc>
          <w:tcPr>
            <w:tcW w:w="6151" w:type="dxa"/>
            <w:vMerge/>
          </w:tcPr>
          <w:p w:rsidR="00755081" w:rsidRPr="00943D94" w:rsidRDefault="00755081" w:rsidP="0010048B">
            <w:pPr>
              <w:rPr>
                <w:rFonts w:asciiTheme="majorHAnsi" w:hAnsiTheme="majorHAnsi"/>
                <w:sz w:val="18"/>
                <w:szCs w:val="18"/>
              </w:rPr>
            </w:pPr>
          </w:p>
        </w:tc>
        <w:tc>
          <w:tcPr>
            <w:tcW w:w="4080" w:type="dxa"/>
            <w:gridSpan w:val="2"/>
            <w:tcBorders>
              <w:bottom w:val="single" w:sz="4" w:space="0" w:color="auto"/>
            </w:tcBorders>
          </w:tcPr>
          <w:p w:rsidR="00755081" w:rsidRPr="00943D94" w:rsidRDefault="00755081" w:rsidP="002F345B">
            <w:pPr>
              <w:spacing w:after="60"/>
              <w:rPr>
                <w:rFonts w:asciiTheme="majorHAnsi" w:hAnsiTheme="majorHAnsi"/>
                <w:b/>
                <w:bCs/>
                <w:sz w:val="18"/>
                <w:szCs w:val="18"/>
              </w:rPr>
            </w:pPr>
            <w:r w:rsidRPr="00943D94">
              <w:rPr>
                <w:rFonts w:asciiTheme="majorHAnsi" w:hAnsiTheme="majorHAnsi"/>
                <w:b/>
                <w:bCs/>
                <w:sz w:val="18"/>
                <w:szCs w:val="18"/>
              </w:rPr>
              <w:t>E-mail:</w:t>
            </w:r>
            <w:r w:rsidRPr="00943D94">
              <w:rPr>
                <w:rFonts w:asciiTheme="majorHAnsi" w:hAnsiTheme="majorHAnsi"/>
                <w:b/>
                <w:bCs/>
                <w:sz w:val="18"/>
                <w:szCs w:val="18"/>
              </w:rPr>
              <w:br/>
            </w: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r w:rsidR="00755081" w:rsidRPr="00943D94" w:rsidTr="004B128B">
        <w:trPr>
          <w:cantSplit/>
          <w:trHeight w:hRule="exact" w:val="391"/>
        </w:trPr>
        <w:tc>
          <w:tcPr>
            <w:tcW w:w="6151" w:type="dxa"/>
            <w:vMerge/>
          </w:tcPr>
          <w:p w:rsidR="00755081" w:rsidRPr="00943D94" w:rsidRDefault="00755081" w:rsidP="0010048B">
            <w:pPr>
              <w:rPr>
                <w:rFonts w:asciiTheme="majorHAnsi" w:hAnsiTheme="majorHAnsi"/>
                <w:sz w:val="18"/>
                <w:szCs w:val="18"/>
              </w:rPr>
            </w:pPr>
          </w:p>
        </w:tc>
        <w:tc>
          <w:tcPr>
            <w:tcW w:w="4080" w:type="dxa"/>
            <w:gridSpan w:val="2"/>
            <w:tcBorders>
              <w:top w:val="single" w:sz="4" w:space="0" w:color="auto"/>
              <w:bottom w:val="single" w:sz="4" w:space="0" w:color="auto"/>
            </w:tcBorders>
          </w:tcPr>
          <w:p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Forening – vedtægter skal vedlægges: </w:t>
            </w:r>
          </w:p>
        </w:tc>
      </w:tr>
      <w:tr w:rsidR="00943D94" w:rsidRPr="00943D94" w:rsidTr="00943D94">
        <w:trPr>
          <w:cantSplit/>
          <w:trHeight w:val="392"/>
        </w:trPr>
        <w:tc>
          <w:tcPr>
            <w:tcW w:w="6151" w:type="dxa"/>
            <w:vMerge w:val="restart"/>
          </w:tcPr>
          <w:p w:rsidR="00943D94" w:rsidRPr="00943D94" w:rsidRDefault="00943D94" w:rsidP="0010048B">
            <w:pPr>
              <w:rPr>
                <w:rFonts w:asciiTheme="majorHAnsi" w:hAnsiTheme="majorHAnsi"/>
                <w:sz w:val="18"/>
                <w:szCs w:val="18"/>
              </w:rPr>
            </w:pPr>
            <w:r w:rsidRPr="00943D94">
              <w:rPr>
                <w:rFonts w:asciiTheme="majorHAnsi" w:hAnsiTheme="majorHAnsi"/>
                <w:b/>
                <w:bCs/>
                <w:sz w:val="18"/>
                <w:szCs w:val="18"/>
              </w:rPr>
              <w:t xml:space="preserve">Projektets titel </w:t>
            </w:r>
            <w:r w:rsidRPr="00943D94">
              <w:rPr>
                <w:rFonts w:asciiTheme="majorHAnsi" w:hAnsiTheme="majorHAnsi"/>
                <w:sz w:val="18"/>
                <w:szCs w:val="18"/>
              </w:rPr>
              <w:t>- højst 3 linier:</w:t>
            </w:r>
          </w:p>
          <w:p w:rsidR="00943D94" w:rsidRPr="00943D94" w:rsidRDefault="00943D94" w:rsidP="0010048B">
            <w:pPr>
              <w:spacing w:after="0"/>
              <w:rPr>
                <w:rFonts w:asciiTheme="majorHAnsi" w:hAnsiTheme="majorHAnsi"/>
                <w:sz w:val="18"/>
                <w:szCs w:val="18"/>
              </w:rPr>
            </w:pPr>
          </w:p>
        </w:tc>
        <w:tc>
          <w:tcPr>
            <w:tcW w:w="4080" w:type="dxa"/>
            <w:gridSpan w:val="2"/>
            <w:tcBorders>
              <w:top w:val="single" w:sz="4" w:space="0" w:color="auto"/>
            </w:tcBorders>
          </w:tcPr>
          <w:p w:rsidR="00943D94" w:rsidRPr="00943D94" w:rsidRDefault="00943D94" w:rsidP="002F345B">
            <w:pPr>
              <w:rPr>
                <w:rFonts w:asciiTheme="majorHAnsi" w:hAnsiTheme="majorHAnsi"/>
                <w:sz w:val="18"/>
                <w:szCs w:val="18"/>
              </w:rPr>
            </w:pPr>
            <w:r w:rsidRPr="00943D94">
              <w:rPr>
                <w:rFonts w:asciiTheme="majorHAnsi" w:hAnsiTheme="majorHAnsi"/>
                <w:b/>
                <w:bCs/>
                <w:sz w:val="18"/>
                <w:szCs w:val="18"/>
              </w:rPr>
              <w:t xml:space="preserve">Ansøgningsbeløb: Kr. </w:t>
            </w:r>
          </w:p>
        </w:tc>
      </w:tr>
      <w:tr w:rsidR="00943D94" w:rsidRPr="00943D94" w:rsidTr="00943D94">
        <w:trPr>
          <w:cantSplit/>
          <w:trHeight w:val="344"/>
        </w:trPr>
        <w:tc>
          <w:tcPr>
            <w:tcW w:w="6151" w:type="dxa"/>
            <w:vMerge/>
          </w:tcPr>
          <w:p w:rsidR="00943D94" w:rsidRPr="00943D94" w:rsidRDefault="00943D94" w:rsidP="0010048B">
            <w:pPr>
              <w:rPr>
                <w:rFonts w:asciiTheme="majorHAnsi" w:hAnsiTheme="majorHAnsi"/>
                <w:b/>
                <w:bCs/>
                <w:sz w:val="18"/>
                <w:szCs w:val="18"/>
              </w:rPr>
            </w:pPr>
          </w:p>
        </w:tc>
        <w:tc>
          <w:tcPr>
            <w:tcW w:w="4080" w:type="dxa"/>
            <w:gridSpan w:val="2"/>
            <w:tcBorders>
              <w:top w:val="single" w:sz="4" w:space="0" w:color="auto"/>
            </w:tcBorders>
          </w:tcPr>
          <w:p w:rsidR="00943D94" w:rsidRPr="00943D94" w:rsidRDefault="00943D94" w:rsidP="002F345B">
            <w:pPr>
              <w:rPr>
                <w:rFonts w:asciiTheme="majorHAnsi" w:hAnsiTheme="majorHAnsi"/>
                <w:b/>
                <w:bCs/>
                <w:sz w:val="18"/>
                <w:szCs w:val="18"/>
              </w:rPr>
            </w:pPr>
            <w:r w:rsidRPr="00943D94">
              <w:rPr>
                <w:rFonts w:asciiTheme="majorHAnsi" w:hAnsiTheme="majorHAnsi"/>
                <w:b/>
                <w:bCs/>
                <w:sz w:val="18"/>
                <w:szCs w:val="18"/>
              </w:rPr>
              <w:t xml:space="preserve">Samlet budget: Kr. </w:t>
            </w:r>
          </w:p>
        </w:tc>
      </w:tr>
      <w:tr w:rsidR="00943D94" w:rsidRPr="00943D94" w:rsidTr="00943D94">
        <w:trPr>
          <w:cantSplit/>
          <w:trHeight w:hRule="exact" w:val="526"/>
        </w:trPr>
        <w:tc>
          <w:tcPr>
            <w:tcW w:w="6151" w:type="dxa"/>
            <w:vMerge/>
          </w:tcPr>
          <w:p w:rsidR="00943D94" w:rsidRPr="00943D94" w:rsidRDefault="00943D94" w:rsidP="0010048B">
            <w:pPr>
              <w:rPr>
                <w:rFonts w:asciiTheme="majorHAnsi" w:hAnsiTheme="majorHAnsi"/>
                <w:b/>
                <w:bCs/>
                <w:sz w:val="18"/>
                <w:szCs w:val="18"/>
              </w:rPr>
            </w:pPr>
          </w:p>
        </w:tc>
        <w:tc>
          <w:tcPr>
            <w:tcW w:w="4080" w:type="dxa"/>
            <w:gridSpan w:val="2"/>
            <w:tcBorders>
              <w:top w:val="single" w:sz="4" w:space="0" w:color="auto"/>
            </w:tcBorders>
          </w:tcPr>
          <w:p w:rsidR="00943D94" w:rsidRPr="00943D94" w:rsidRDefault="00943D94" w:rsidP="00943D94">
            <w:pPr>
              <w:rPr>
                <w:rFonts w:asciiTheme="majorHAnsi" w:hAnsiTheme="majorHAnsi"/>
                <w:b/>
                <w:bCs/>
                <w:sz w:val="18"/>
                <w:szCs w:val="18"/>
              </w:rPr>
            </w:pPr>
            <w:r w:rsidRPr="00943D94">
              <w:rPr>
                <w:rFonts w:asciiTheme="majorHAnsi" w:hAnsiTheme="majorHAnsi"/>
                <w:b/>
                <w:bCs/>
                <w:sz w:val="18"/>
                <w:szCs w:val="18"/>
              </w:rPr>
              <w:t>Registrerings- og kontonummer:</w:t>
            </w:r>
          </w:p>
        </w:tc>
      </w:tr>
      <w:tr w:rsidR="00755081" w:rsidRPr="00943D94" w:rsidTr="004B128B">
        <w:trPr>
          <w:cantSplit/>
          <w:trHeight w:hRule="exact" w:val="2462"/>
        </w:trPr>
        <w:tc>
          <w:tcPr>
            <w:tcW w:w="10231" w:type="dxa"/>
            <w:gridSpan w:val="3"/>
          </w:tcPr>
          <w:p w:rsidR="005957CF"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Kort og klar beskrivelse af projektet </w:t>
            </w:r>
            <w:r w:rsidRPr="00943D94">
              <w:rPr>
                <w:rFonts w:asciiTheme="majorHAnsi" w:hAnsiTheme="majorHAnsi"/>
                <w:sz w:val="18"/>
                <w:szCs w:val="18"/>
              </w:rPr>
              <w:t>- højst 9 linier</w:t>
            </w:r>
            <w:r w:rsidRPr="00943D94">
              <w:rPr>
                <w:rFonts w:asciiTheme="majorHAnsi" w:hAnsiTheme="majorHAnsi"/>
                <w:b/>
                <w:bCs/>
                <w:sz w:val="18"/>
                <w:szCs w:val="18"/>
              </w:rPr>
              <w:t>:</w:t>
            </w:r>
            <w:bookmarkStart w:id="0" w:name="_GoBack"/>
            <w:bookmarkEnd w:id="0"/>
            <w:r w:rsidR="00D94E31" w:rsidRPr="00943D94">
              <w:rPr>
                <w:rFonts w:asciiTheme="majorHAnsi" w:hAnsiTheme="majorHAnsi"/>
                <w:b/>
                <w:bCs/>
                <w:sz w:val="18"/>
                <w:szCs w:val="18"/>
              </w:rPr>
              <w:br/>
            </w:r>
          </w:p>
          <w:p w:rsidR="005957CF" w:rsidRPr="00943D94" w:rsidRDefault="005957CF" w:rsidP="00A04D93">
            <w:pPr>
              <w:rPr>
                <w:rFonts w:asciiTheme="majorHAnsi" w:hAnsiTheme="majorHAnsi"/>
                <w:sz w:val="18"/>
                <w:szCs w:val="18"/>
              </w:rPr>
            </w:pPr>
            <w:r w:rsidRPr="00943D94">
              <w:rPr>
                <w:rFonts w:asciiTheme="majorHAnsi" w:hAnsiTheme="majorHAnsi"/>
                <w:sz w:val="18"/>
                <w:szCs w:val="18"/>
              </w:rPr>
              <w:t xml:space="preserve"> </w:t>
            </w:r>
          </w:p>
          <w:p w:rsidR="005957CF" w:rsidRPr="00943D94" w:rsidRDefault="005957CF" w:rsidP="00D94E31">
            <w:pPr>
              <w:rPr>
                <w:rFonts w:asciiTheme="majorHAnsi" w:hAnsiTheme="majorHAnsi"/>
                <w:sz w:val="18"/>
                <w:szCs w:val="18"/>
              </w:rPr>
            </w:pPr>
          </w:p>
          <w:p w:rsidR="005957CF" w:rsidRPr="00943D94" w:rsidRDefault="005957CF" w:rsidP="00D94E31">
            <w:pPr>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tc>
      </w:tr>
      <w:tr w:rsidR="00755081" w:rsidRPr="00943D94" w:rsidTr="004B128B">
        <w:trPr>
          <w:trHeight w:hRule="exact" w:val="1565"/>
        </w:trPr>
        <w:tc>
          <w:tcPr>
            <w:tcW w:w="10231" w:type="dxa"/>
            <w:gridSpan w:val="3"/>
          </w:tcPr>
          <w:p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Begrundelse for ansøgningen </w:t>
            </w:r>
            <w:r w:rsidRPr="00943D94">
              <w:rPr>
                <w:rFonts w:asciiTheme="majorHAnsi" w:hAnsiTheme="majorHAnsi"/>
                <w:sz w:val="18"/>
                <w:szCs w:val="18"/>
              </w:rPr>
              <w:t>- højst 5 linier</w:t>
            </w:r>
            <w:r w:rsidRPr="00943D94">
              <w:rPr>
                <w:rFonts w:asciiTheme="majorHAnsi" w:hAnsiTheme="majorHAnsi"/>
                <w:b/>
                <w:bCs/>
                <w:sz w:val="18"/>
                <w:szCs w:val="18"/>
              </w:rPr>
              <w:t>:</w:t>
            </w:r>
            <w:r w:rsidR="00180B7A" w:rsidRPr="00943D94">
              <w:rPr>
                <w:rFonts w:asciiTheme="majorHAnsi" w:hAnsiTheme="majorHAnsi"/>
                <w:b/>
                <w:bCs/>
                <w:sz w:val="18"/>
                <w:szCs w:val="18"/>
              </w:rPr>
              <w:t xml:space="preserve"> </w:t>
            </w:r>
          </w:p>
          <w:p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r w:rsidRPr="00943D94">
              <w:rPr>
                <w:rFonts w:asciiTheme="majorHAnsi" w:hAnsiTheme="majorHAnsi"/>
                <w:sz w:val="18"/>
                <w:szCs w:val="18"/>
              </w:rPr>
              <w:t xml:space="preserve">    </w:t>
            </w: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tc>
      </w:tr>
      <w:tr w:rsidR="00755081" w:rsidRPr="00943D94" w:rsidTr="004B128B">
        <w:trPr>
          <w:trHeight w:hRule="exact" w:val="1531"/>
        </w:trPr>
        <w:tc>
          <w:tcPr>
            <w:tcW w:w="10231" w:type="dxa"/>
            <w:gridSpan w:val="3"/>
          </w:tcPr>
          <w:p w:rsidR="00A04D93" w:rsidRPr="00943D94" w:rsidRDefault="00755081" w:rsidP="0010048B">
            <w:pPr>
              <w:rPr>
                <w:rFonts w:asciiTheme="majorHAnsi" w:hAnsiTheme="majorHAnsi"/>
                <w:bCs/>
                <w:sz w:val="18"/>
                <w:szCs w:val="18"/>
              </w:rPr>
            </w:pPr>
            <w:r w:rsidRPr="00943D94">
              <w:rPr>
                <w:rFonts w:asciiTheme="majorHAnsi" w:hAnsiTheme="majorHAnsi"/>
                <w:b/>
                <w:bCs/>
                <w:sz w:val="18"/>
                <w:szCs w:val="18"/>
              </w:rPr>
              <w:t xml:space="preserve">Hvordan besvarer projektet Den folkekirkelige Udviklingsfonds formål </w:t>
            </w:r>
            <w:r w:rsidRPr="00943D94">
              <w:rPr>
                <w:rFonts w:asciiTheme="majorHAnsi" w:hAnsiTheme="majorHAnsi"/>
                <w:bCs/>
                <w:sz w:val="18"/>
                <w:szCs w:val="18"/>
              </w:rPr>
              <w:t>- højst 4 linier:</w:t>
            </w:r>
            <w:r w:rsidR="00180B7A" w:rsidRPr="00943D94">
              <w:rPr>
                <w:rFonts w:asciiTheme="majorHAnsi" w:hAnsiTheme="majorHAnsi"/>
                <w:bCs/>
                <w:sz w:val="18"/>
                <w:szCs w:val="18"/>
              </w:rPr>
              <w:t xml:space="preserve"> </w:t>
            </w:r>
          </w:p>
          <w:p w:rsidR="00755081" w:rsidRPr="00943D94" w:rsidRDefault="00755081" w:rsidP="001319DA">
            <w:pPr>
              <w:rPr>
                <w:rFonts w:asciiTheme="majorHAnsi" w:hAnsiTheme="majorHAnsi"/>
                <w:noProof/>
                <w:sz w:val="18"/>
                <w:szCs w:val="18"/>
              </w:rPr>
            </w:pPr>
            <w:r w:rsidRPr="00943D94">
              <w:rPr>
                <w:rFonts w:asciiTheme="majorHAnsi" w:hAnsiTheme="majorHAnsi"/>
                <w:bCs/>
                <w:sz w:val="18"/>
                <w:szCs w:val="18"/>
              </w:rPr>
              <w:br/>
            </w: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r w:rsidR="00755081" w:rsidRPr="00943D94" w:rsidTr="004B128B">
        <w:trPr>
          <w:cantSplit/>
          <w:trHeight w:hRule="exact" w:val="1678"/>
        </w:trPr>
        <w:tc>
          <w:tcPr>
            <w:tcW w:w="10231" w:type="dxa"/>
            <w:gridSpan w:val="3"/>
            <w:tcBorders>
              <w:bottom w:val="single" w:sz="4" w:space="0" w:color="auto"/>
            </w:tcBorders>
          </w:tcPr>
          <w:p w:rsidR="00755081" w:rsidRPr="00943D94" w:rsidRDefault="00755081" w:rsidP="0010048B">
            <w:pPr>
              <w:rPr>
                <w:rFonts w:asciiTheme="majorHAnsi" w:hAnsiTheme="majorHAnsi"/>
                <w:b/>
                <w:bCs/>
                <w:sz w:val="18"/>
                <w:szCs w:val="18"/>
              </w:rPr>
            </w:pPr>
            <w:r w:rsidRPr="00943D94">
              <w:rPr>
                <w:rFonts w:asciiTheme="majorHAnsi" w:hAnsiTheme="majorHAnsi"/>
                <w:b/>
                <w:bCs/>
                <w:sz w:val="18"/>
                <w:szCs w:val="18"/>
              </w:rPr>
              <w:t xml:space="preserve">Hvis der søges eller forventes at blive søgt støtte fra anden side, skal det angives, hvor der i givet fald vil blive søgt om støtte, samt det ansøgte beløbs størrelse. Hvis der er bevilget støtte fra anden side, skal dette ligeledes angives. Dertil skal der foreligge skriftligt tilsagn fra de berørte parter (firmaer, foreninger eller private) - </w:t>
            </w:r>
            <w:r w:rsidRPr="00943D94">
              <w:rPr>
                <w:rFonts w:asciiTheme="majorHAnsi" w:hAnsiTheme="majorHAnsi"/>
                <w:sz w:val="18"/>
                <w:szCs w:val="18"/>
              </w:rPr>
              <w:t>højst 3 linier</w:t>
            </w:r>
            <w:r w:rsidRPr="00943D94">
              <w:rPr>
                <w:rFonts w:asciiTheme="majorHAnsi" w:hAnsiTheme="majorHAnsi"/>
                <w:b/>
                <w:bCs/>
                <w:sz w:val="18"/>
                <w:szCs w:val="18"/>
              </w:rPr>
              <w:t>:</w:t>
            </w:r>
          </w:p>
          <w:p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rsidR="00755081" w:rsidRPr="00943D94" w:rsidRDefault="00755081" w:rsidP="0010048B">
            <w:pPr>
              <w:spacing w:after="0"/>
              <w:rPr>
                <w:rFonts w:asciiTheme="majorHAnsi" w:hAnsiTheme="majorHAnsi"/>
                <w:sz w:val="18"/>
                <w:szCs w:val="18"/>
              </w:rPr>
            </w:pPr>
          </w:p>
          <w:p w:rsidR="00755081" w:rsidRPr="00943D94" w:rsidRDefault="00755081" w:rsidP="0010048B">
            <w:pPr>
              <w:spacing w:after="0"/>
              <w:rPr>
                <w:rFonts w:asciiTheme="majorHAnsi" w:hAnsiTheme="majorHAnsi"/>
                <w:sz w:val="18"/>
                <w:szCs w:val="18"/>
              </w:rPr>
            </w:pPr>
          </w:p>
        </w:tc>
      </w:tr>
      <w:tr w:rsidR="00755081" w:rsidRPr="00943D94" w:rsidTr="004B128B">
        <w:trPr>
          <w:cantSplit/>
          <w:trHeight w:hRule="exact" w:val="1034"/>
        </w:trPr>
        <w:tc>
          <w:tcPr>
            <w:tcW w:w="6151" w:type="dxa"/>
            <w:tcBorders>
              <w:top w:val="single" w:sz="4" w:space="0" w:color="auto"/>
              <w:bottom w:val="single" w:sz="4" w:space="0" w:color="auto"/>
            </w:tcBorders>
            <w:tcMar>
              <w:top w:w="57" w:type="dxa"/>
              <w:bottom w:w="57" w:type="dxa"/>
            </w:tcMar>
          </w:tcPr>
          <w:p w:rsidR="001319DA" w:rsidRPr="00943D94" w:rsidRDefault="00755081" w:rsidP="0010048B">
            <w:pPr>
              <w:rPr>
                <w:rFonts w:asciiTheme="majorHAnsi" w:hAnsiTheme="majorHAnsi"/>
                <w:b/>
                <w:bCs/>
                <w:sz w:val="18"/>
                <w:szCs w:val="18"/>
              </w:rPr>
            </w:pPr>
            <w:r w:rsidRPr="00943D94">
              <w:rPr>
                <w:rFonts w:asciiTheme="majorHAnsi" w:hAnsiTheme="majorHAnsi"/>
                <w:b/>
                <w:bCs/>
                <w:sz w:val="18"/>
                <w:szCs w:val="18"/>
              </w:rPr>
              <w:t xml:space="preserve">Projektets tidshorisont - </w:t>
            </w:r>
            <w:r w:rsidRPr="00943D94">
              <w:rPr>
                <w:rFonts w:asciiTheme="majorHAnsi" w:hAnsiTheme="majorHAnsi"/>
                <w:sz w:val="18"/>
                <w:szCs w:val="18"/>
              </w:rPr>
              <w:t>højst 2 linier</w:t>
            </w:r>
            <w:r w:rsidRPr="00943D94">
              <w:rPr>
                <w:rFonts w:asciiTheme="majorHAnsi" w:hAnsiTheme="majorHAnsi"/>
                <w:b/>
                <w:bCs/>
                <w:sz w:val="18"/>
                <w:szCs w:val="18"/>
              </w:rPr>
              <w:t xml:space="preserve">: </w:t>
            </w:r>
          </w:p>
          <w:p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rsidR="00755081" w:rsidRPr="00943D94" w:rsidRDefault="00755081" w:rsidP="0010048B">
            <w:pPr>
              <w:spacing w:after="0"/>
              <w:rPr>
                <w:rFonts w:asciiTheme="majorHAnsi" w:hAnsiTheme="majorHAnsi"/>
                <w:sz w:val="18"/>
                <w:szCs w:val="18"/>
              </w:rPr>
            </w:pPr>
          </w:p>
        </w:tc>
        <w:tc>
          <w:tcPr>
            <w:tcW w:w="4080" w:type="dxa"/>
            <w:gridSpan w:val="2"/>
            <w:tcBorders>
              <w:top w:val="single" w:sz="4" w:space="0" w:color="auto"/>
            </w:tcBorders>
          </w:tcPr>
          <w:p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Dato:</w:t>
            </w:r>
            <w:r w:rsidR="00A04D93" w:rsidRPr="00943D94">
              <w:rPr>
                <w:rFonts w:asciiTheme="majorHAnsi" w:hAnsiTheme="majorHAnsi"/>
                <w:b/>
                <w:bCs/>
                <w:sz w:val="18"/>
                <w:szCs w:val="18"/>
              </w:rPr>
              <w:t xml:space="preserve"> </w:t>
            </w:r>
          </w:p>
          <w:p w:rsidR="00755081" w:rsidRPr="00943D94" w:rsidRDefault="00755081" w:rsidP="00452443">
            <w:pPr>
              <w:tabs>
                <w:tab w:val="center" w:pos="1970"/>
              </w:tabs>
              <w:spacing w:after="0"/>
              <w:rPr>
                <w:rFonts w:asciiTheme="majorHAnsi" w:hAnsiTheme="majorHAnsi"/>
                <w:b/>
                <w:bCs/>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r w:rsidR="00452443" w:rsidRPr="00943D94">
              <w:rPr>
                <w:rFonts w:asciiTheme="majorHAnsi" w:hAnsiTheme="majorHAnsi"/>
                <w:sz w:val="18"/>
                <w:szCs w:val="18"/>
              </w:rPr>
              <w:tab/>
            </w:r>
          </w:p>
          <w:p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underskrift:</w:t>
            </w:r>
            <w:r w:rsidR="00A04D93" w:rsidRPr="00943D94">
              <w:rPr>
                <w:rFonts w:asciiTheme="majorHAnsi" w:hAnsiTheme="majorHAnsi"/>
                <w:b/>
                <w:bCs/>
                <w:sz w:val="18"/>
                <w:szCs w:val="18"/>
              </w:rPr>
              <w:t xml:space="preserve"> </w:t>
            </w:r>
          </w:p>
        </w:tc>
      </w:tr>
      <w:tr w:rsidR="00755081" w:rsidRPr="00943D94" w:rsidTr="004B128B">
        <w:trPr>
          <w:cantSplit/>
          <w:trHeight w:hRule="exact" w:val="1286"/>
        </w:trPr>
        <w:tc>
          <w:tcPr>
            <w:tcW w:w="10231" w:type="dxa"/>
            <w:gridSpan w:val="3"/>
            <w:tcBorders>
              <w:top w:val="single" w:sz="4" w:space="0" w:color="auto"/>
              <w:bottom w:val="single" w:sz="18" w:space="0" w:color="auto"/>
            </w:tcBorders>
          </w:tcPr>
          <w:p w:rsidR="00755081" w:rsidRPr="00943D94" w:rsidRDefault="00755081" w:rsidP="00943D94">
            <w:pPr>
              <w:rPr>
                <w:rFonts w:asciiTheme="majorHAnsi" w:hAnsiTheme="majorHAnsi"/>
                <w:b/>
                <w:bCs/>
                <w:sz w:val="18"/>
                <w:szCs w:val="18"/>
              </w:rPr>
            </w:pPr>
            <w:r w:rsidRPr="00943D94">
              <w:rPr>
                <w:rFonts w:asciiTheme="majorHAnsi" w:hAnsiTheme="majorHAnsi"/>
                <w:b/>
                <w:bCs/>
                <w:sz w:val="18"/>
                <w:szCs w:val="18"/>
              </w:rPr>
              <w:t xml:space="preserve">Navn, adresse og tlf.nr. på evt. kontaktperson, såfremt dette ikke er ansøgeren:     </w:t>
            </w:r>
          </w:p>
          <w:p w:rsidR="00755081" w:rsidRPr="00943D94" w:rsidRDefault="00755081" w:rsidP="0010048B">
            <w:pPr>
              <w:spacing w:after="0"/>
              <w:rPr>
                <w:rFonts w:asciiTheme="majorHAnsi" w:hAnsiTheme="majorHAnsi"/>
                <w:b/>
                <w:bCs/>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bl>
    <w:p w:rsidR="00053D86" w:rsidRPr="00943D94" w:rsidRDefault="00755081" w:rsidP="002F345B">
      <w:pPr>
        <w:tabs>
          <w:tab w:val="right" w:pos="10064"/>
        </w:tabs>
        <w:rPr>
          <w:rFonts w:asciiTheme="majorHAnsi" w:hAnsiTheme="majorHAnsi" w:cstheme="minorHAnsi"/>
          <w:color w:val="000000" w:themeColor="text1"/>
          <w:sz w:val="18"/>
          <w:szCs w:val="18"/>
        </w:rPr>
      </w:pPr>
      <w:r w:rsidRPr="00943D94">
        <w:rPr>
          <w:rFonts w:asciiTheme="majorHAnsi" w:hAnsiTheme="majorHAnsi"/>
          <w:b/>
          <w:bCs/>
          <w:sz w:val="18"/>
          <w:szCs w:val="18"/>
        </w:rPr>
        <w:t xml:space="preserve">Indsendes til </w:t>
      </w:r>
      <w:r w:rsidR="00452443" w:rsidRPr="00943D94">
        <w:rPr>
          <w:rFonts w:asciiTheme="majorHAnsi" w:hAnsiTheme="majorHAnsi"/>
          <w:b/>
          <w:bCs/>
          <w:sz w:val="18"/>
          <w:szCs w:val="18"/>
        </w:rPr>
        <w:t>Kirkeministeriet</w:t>
      </w:r>
      <w:r w:rsidRPr="00943D94">
        <w:rPr>
          <w:rFonts w:asciiTheme="majorHAnsi" w:hAnsiTheme="majorHAnsi"/>
          <w:b/>
          <w:bCs/>
          <w:sz w:val="18"/>
          <w:szCs w:val="18"/>
        </w:rPr>
        <w:t xml:space="preserve"> </w:t>
      </w:r>
      <w:r w:rsidRPr="00943D94">
        <w:rPr>
          <w:rFonts w:asciiTheme="majorHAnsi" w:hAnsiTheme="majorHAnsi"/>
          <w:sz w:val="18"/>
          <w:szCs w:val="18"/>
        </w:rPr>
        <w:t>- enten med e-post til km@km.dk eller med brev til</w:t>
      </w:r>
      <w:r w:rsidR="00452443" w:rsidRPr="00943D94">
        <w:rPr>
          <w:rFonts w:asciiTheme="majorHAnsi" w:hAnsiTheme="majorHAnsi"/>
          <w:sz w:val="18"/>
          <w:szCs w:val="18"/>
        </w:rPr>
        <w:t xml:space="preserve"> </w:t>
      </w:r>
      <w:r w:rsidR="00943D94">
        <w:rPr>
          <w:rFonts w:asciiTheme="majorHAnsi" w:hAnsiTheme="majorHAnsi"/>
          <w:sz w:val="18"/>
          <w:szCs w:val="18"/>
        </w:rPr>
        <w:br/>
      </w:r>
      <w:r w:rsidR="00452443" w:rsidRPr="00943D94">
        <w:rPr>
          <w:rFonts w:asciiTheme="majorHAnsi" w:hAnsiTheme="majorHAnsi"/>
          <w:sz w:val="18"/>
          <w:szCs w:val="18"/>
        </w:rPr>
        <w:t>Kirkeministeriet</w:t>
      </w:r>
      <w:r w:rsidRPr="00943D94">
        <w:rPr>
          <w:rFonts w:asciiTheme="majorHAnsi" w:hAnsiTheme="majorHAnsi"/>
          <w:sz w:val="18"/>
          <w:szCs w:val="18"/>
        </w:rPr>
        <w:t xml:space="preserve">, Frederiksholms Kanal 21, </w:t>
      </w:r>
      <w:r w:rsidR="00635B00" w:rsidRPr="00943D94">
        <w:rPr>
          <w:rFonts w:asciiTheme="majorHAnsi" w:hAnsiTheme="majorHAnsi"/>
          <w:sz w:val="18"/>
          <w:szCs w:val="18"/>
        </w:rPr>
        <w:t>1220</w:t>
      </w:r>
      <w:r w:rsidRPr="00943D94">
        <w:rPr>
          <w:rFonts w:asciiTheme="majorHAnsi" w:hAnsiTheme="majorHAnsi"/>
          <w:sz w:val="18"/>
          <w:szCs w:val="18"/>
        </w:rPr>
        <w:t xml:space="preserve"> København K    </w:t>
      </w:r>
      <w:r w:rsidRPr="00943D94">
        <w:rPr>
          <w:rFonts w:asciiTheme="majorHAnsi" w:hAnsiTheme="majorHAnsi"/>
          <w:sz w:val="18"/>
          <w:szCs w:val="18"/>
        </w:rPr>
        <w:tab/>
        <w:t xml:space="preserve"> </w:t>
      </w:r>
    </w:p>
    <w:sectPr w:rsidR="00053D86" w:rsidRPr="00943D94" w:rsidSect="00943D94">
      <w:headerReference w:type="default" r:id="rId11"/>
      <w:headerReference w:type="first" r:id="rId12"/>
      <w:pgSz w:w="11906" w:h="16838" w:code="9"/>
      <w:pgMar w:top="993" w:right="566" w:bottom="709"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58" w:rsidRDefault="00604858">
      <w:pPr>
        <w:spacing w:after="0"/>
      </w:pPr>
      <w:r>
        <w:separator/>
      </w:r>
    </w:p>
  </w:endnote>
  <w:endnote w:type="continuationSeparator" w:id="0">
    <w:p w:rsidR="00604858" w:rsidRDefault="00604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58" w:rsidRDefault="00604858">
      <w:pPr>
        <w:spacing w:after="0"/>
      </w:pPr>
      <w:r>
        <w:separator/>
      </w:r>
    </w:p>
  </w:footnote>
  <w:footnote w:type="continuationSeparator" w:id="0">
    <w:p w:rsidR="00604858" w:rsidRDefault="006048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05" w:rsidRDefault="00946B4C" w:rsidP="008A3605">
    <w:pPr>
      <w:pStyle w:val="Sidehoved"/>
      <w:ind w:right="-2751"/>
      <w:rPr>
        <w:sz w:val="28"/>
      </w:rPr>
    </w:pPr>
    <w:r>
      <w:rPr>
        <w:noProof/>
        <w:sz w:val="20"/>
        <w:lang w:bidi="he-IL"/>
      </w:rPr>
      <mc:AlternateContent>
        <mc:Choice Requires="wps">
          <w:drawing>
            <wp:anchor distT="0" distB="0" distL="114300" distR="114300" simplePos="0" relativeHeight="251658752" behindDoc="0" locked="1" layoutInCell="1" allowOverlap="1" wp14:anchorId="3E8C54C9" wp14:editId="289D7F55">
              <wp:simplePos x="0" y="0"/>
              <wp:positionH relativeFrom="page">
                <wp:posOffset>6084570</wp:posOffset>
              </wp:positionH>
              <wp:positionV relativeFrom="page">
                <wp:posOffset>1800225</wp:posOffset>
              </wp:positionV>
              <wp:extent cx="1103630" cy="3068955"/>
              <wp:effectExtent l="0" t="0" r="3175" b="0"/>
              <wp:wrapNone/>
              <wp:docPr id="3"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06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05" w:rsidRDefault="008A3605">
                          <w:pPr>
                            <w:pStyle w:val="Afsender"/>
                          </w:pPr>
                          <w:r>
                            <w:t xml:space="preserve">Side </w:t>
                          </w:r>
                          <w:r w:rsidR="009E3E71">
                            <w:fldChar w:fldCharType="begin"/>
                          </w:r>
                          <w:r w:rsidR="009E3E71">
                            <w:instrText xml:space="preserve"> PAGE </w:instrText>
                          </w:r>
                          <w:r w:rsidR="009E3E71">
                            <w:fldChar w:fldCharType="separate"/>
                          </w:r>
                          <w:r w:rsidR="00943D94">
                            <w:rPr>
                              <w:noProof/>
                            </w:rPr>
                            <w:t>2</w:t>
                          </w:r>
                          <w:r w:rsidR="009E3E71">
                            <w:rPr>
                              <w:noProof/>
                            </w:rPr>
                            <w:fldChar w:fldCharType="end"/>
                          </w:r>
                          <w:r>
                            <w:br/>
                            <w:t xml:space="preserve">Dokument nr.  </w:t>
                          </w:r>
                          <w:r w:rsidRPr="00BB7D8D">
                            <w:rPr>
                              <w:szCs w:val="16"/>
                              <w:lang w:val="de-DE" w:eastAsia="da-DK"/>
                            </w:rPr>
                            <w:t>AcadreDocumentUniqueNumber</w:t>
                          </w: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C54C9" id="_x0000_t202" coordsize="21600,21600" o:spt="202" path="m,l,21600r21600,l21600,xe">
              <v:stroke joinstyle="miter"/>
              <v:path gradientshapeok="t" o:connecttype="rect"/>
            </v:shapetype>
            <v:shape id="Text Box 584" o:spid="_x0000_s1026" type="#_x0000_t202" style="position:absolute;margin-left:479.1pt;margin-top:141.75pt;width:86.9pt;height:24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" stroked="f">
              <v:textbox inset="0,0,0,0">
                <w:txbxContent>
                  <w:p w:rsidR="008A3605" w:rsidRDefault="008A3605">
                    <w:pPr>
                      <w:pStyle w:val="Afsender"/>
                    </w:pPr>
                    <w:r>
                      <w:t xml:space="preserve">Side </w:t>
                    </w:r>
                    <w:r w:rsidR="009E3E71">
                      <w:fldChar w:fldCharType="begin"/>
                    </w:r>
                    <w:r w:rsidR="009E3E71">
                      <w:instrText xml:space="preserve"> PAGE </w:instrText>
                    </w:r>
                    <w:r w:rsidR="009E3E71">
                      <w:fldChar w:fldCharType="separate"/>
                    </w:r>
                    <w:r w:rsidR="00943D94">
                      <w:rPr>
                        <w:noProof/>
                      </w:rPr>
                      <w:t>2</w:t>
                    </w:r>
                    <w:r w:rsidR="009E3E71">
                      <w:rPr>
                        <w:noProof/>
                      </w:rPr>
                      <w:fldChar w:fldCharType="end"/>
                    </w:r>
                    <w:r>
                      <w:br/>
                      <w:t xml:space="preserve">Dokument nr.  </w:t>
                    </w:r>
                    <w:r w:rsidRPr="00BB7D8D">
                      <w:rPr>
                        <w:szCs w:val="16"/>
                        <w:lang w:val="de-DE" w:eastAsia="da-DK"/>
                      </w:rPr>
                      <w:t>AcadreDocumentUniqueNumber</w:t>
                    </w:r>
                    <w:r>
                      <w:br/>
                    </w:r>
                  </w:p>
                </w:txbxContent>
              </v:textbox>
              <w10:wrap anchorx="page" anchory="page"/>
              <w10:anchorlock/>
            </v:shape>
          </w:pict>
        </mc:Fallback>
      </mc:AlternateContent>
    </w:r>
    <w:r w:rsidR="008A3605">
      <w:rPr>
        <w:sz w:val="28"/>
      </w:rPr>
      <w:t>Notat</w:t>
    </w:r>
    <w:r w:rsidR="008A3605" w:rsidRPr="008A3605">
      <w:rPr>
        <w:noProof/>
        <w:sz w:val="28"/>
        <w:lang w:bidi="he-IL"/>
      </w:rPr>
      <w:drawing>
        <wp:anchor distT="0" distB="0" distL="114300" distR="114300" simplePos="0" relativeHeight="251661824" behindDoc="0" locked="1" layoutInCell="1" allowOverlap="1" wp14:anchorId="3D2AB154" wp14:editId="29E1A800">
          <wp:simplePos x="0" y="0"/>
          <wp:positionH relativeFrom="page">
            <wp:posOffset>5350510</wp:posOffset>
          </wp:positionH>
          <wp:positionV relativeFrom="page">
            <wp:posOffset>360045</wp:posOffset>
          </wp:positionV>
          <wp:extent cx="1841768" cy="1017431"/>
          <wp:effectExtent l="0" t="0" r="6082" b="0"/>
          <wp:wrapSquare wrapText="bothSides"/>
          <wp:docPr id="2" name="Billede 1" descr="MLK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K RGB.wmf"/>
                  <pic:cNvPicPr/>
                </pic:nvPicPr>
                <pic:blipFill>
                  <a:blip r:embed="rId1"/>
                  <a:stretch>
                    <a:fillRect/>
                  </a:stretch>
                </pic:blipFill>
                <pic:spPr>
                  <a:xfrm>
                    <a:off x="0" y="0"/>
                    <a:ext cx="1841133" cy="101743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05" w:rsidRDefault="00821451" w:rsidP="008A3605">
    <w:pPr>
      <w:pStyle w:val="Sidehoved"/>
      <w:tabs>
        <w:tab w:val="clear" w:pos="4819"/>
        <w:tab w:val="clear" w:pos="9638"/>
        <w:tab w:val="left" w:pos="5910"/>
      </w:tabs>
      <w:ind w:right="-2751"/>
      <w:jc w:val="right"/>
      <w:rPr>
        <w:b/>
        <w:bCs/>
        <w:sz w:val="16"/>
        <w:lang w:val="de-DE"/>
      </w:rPr>
    </w:pPr>
    <w:r>
      <w:rPr>
        <w:noProof/>
        <w:lang w:bidi="he-IL"/>
      </w:rPr>
      <w:drawing>
        <wp:anchor distT="0" distB="0" distL="114300" distR="114300" simplePos="0" relativeHeight="251662848" behindDoc="0" locked="0" layoutInCell="1" allowOverlap="1" wp14:anchorId="50F6E296" wp14:editId="2A5F857C">
          <wp:simplePos x="0" y="0"/>
          <wp:positionH relativeFrom="column">
            <wp:posOffset>4279900</wp:posOffset>
          </wp:positionH>
          <wp:positionV relativeFrom="paragraph">
            <wp:posOffset>-73881</wp:posOffset>
          </wp:positionV>
          <wp:extent cx="2240280" cy="532765"/>
          <wp:effectExtent l="0" t="0" r="7620" b="63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605" w:rsidRDefault="008A3605" w:rsidP="00821451">
    <w:pPr>
      <w:pStyle w:val="Sidehoved"/>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253"/>
    <w:multiLevelType w:val="multilevel"/>
    <w:tmpl w:val="845AE57E"/>
    <w:lvl w:ilvl="0">
      <w:start w:val="1"/>
      <w:numFmt w:val="decimal"/>
      <w:pStyle w:val="Overskrift1num"/>
      <w:lvlText w:val="%1"/>
      <w:lvlJc w:val="left"/>
      <w:pPr>
        <w:tabs>
          <w:tab w:val="num" w:pos="432"/>
        </w:tabs>
        <w:ind w:left="432" w:hanging="432"/>
      </w:pPr>
    </w:lvl>
    <w:lvl w:ilvl="1">
      <w:start w:val="1"/>
      <w:numFmt w:val="decimal"/>
      <w:pStyle w:val="Overskrift2num"/>
      <w:lvlText w:val="%1.%2"/>
      <w:lvlJc w:val="left"/>
      <w:pPr>
        <w:tabs>
          <w:tab w:val="num" w:pos="576"/>
        </w:tabs>
        <w:ind w:left="576" w:hanging="576"/>
      </w:pPr>
    </w:lvl>
    <w:lvl w:ilvl="2">
      <w:start w:val="1"/>
      <w:numFmt w:val="decimal"/>
      <w:pStyle w:val="Overskrift3num"/>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 w15:restartNumberingAfterBreak="0">
    <w:nsid w:val="2BA35916"/>
    <w:multiLevelType w:val="hybridMultilevel"/>
    <w:tmpl w:val="0908EDBE"/>
    <w:lvl w:ilvl="0" w:tplc="30800BD8">
      <w:start w:val="1"/>
      <w:numFmt w:val="bullet"/>
      <w:lvlText w:val=""/>
      <w:lvlJc w:val="left"/>
      <w:pPr>
        <w:tabs>
          <w:tab w:val="num" w:pos="360"/>
        </w:tabs>
        <w:ind w:left="284" w:hanging="284"/>
      </w:pPr>
      <w:rPr>
        <w:rFonts w:ascii="Symbol" w:hAnsi="Symbol" w:hint="default"/>
        <w:sz w:val="24"/>
      </w:rPr>
    </w:lvl>
    <w:lvl w:ilvl="1" w:tplc="04060003" w:tentative="1">
      <w:start w:val="1"/>
      <w:numFmt w:val="bullet"/>
      <w:lvlText w:val="o"/>
      <w:lvlJc w:val="left"/>
      <w:pPr>
        <w:tabs>
          <w:tab w:val="num" w:pos="873"/>
        </w:tabs>
        <w:ind w:left="873" w:hanging="360"/>
      </w:pPr>
      <w:rPr>
        <w:rFonts w:ascii="Courier New" w:hAnsi="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5A331CA8"/>
    <w:multiLevelType w:val="multilevel"/>
    <w:tmpl w:val="16AAD3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E4F6C5B"/>
    <w:multiLevelType w:val="hybridMultilevel"/>
    <w:tmpl w:val="4F6E91BC"/>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B93A06B2-7DCC-432A-8359-67B970EB9F6D}"/>
  </w:docVars>
  <w:rsids>
    <w:rsidRoot w:val="008F1622"/>
    <w:rsid w:val="000218D2"/>
    <w:rsid w:val="00033CB6"/>
    <w:rsid w:val="00035519"/>
    <w:rsid w:val="000360DC"/>
    <w:rsid w:val="00053D86"/>
    <w:rsid w:val="00095F5D"/>
    <w:rsid w:val="000A0071"/>
    <w:rsid w:val="000F5C61"/>
    <w:rsid w:val="00116F29"/>
    <w:rsid w:val="00117D6E"/>
    <w:rsid w:val="001319DA"/>
    <w:rsid w:val="00180B7A"/>
    <w:rsid w:val="001974FD"/>
    <w:rsid w:val="001C34CE"/>
    <w:rsid w:val="001D1598"/>
    <w:rsid w:val="00256A45"/>
    <w:rsid w:val="002C1E44"/>
    <w:rsid w:val="002F345B"/>
    <w:rsid w:val="003078F8"/>
    <w:rsid w:val="00343AA4"/>
    <w:rsid w:val="003703B2"/>
    <w:rsid w:val="00386CA2"/>
    <w:rsid w:val="003D0B42"/>
    <w:rsid w:val="00452443"/>
    <w:rsid w:val="004832C0"/>
    <w:rsid w:val="004B128B"/>
    <w:rsid w:val="004D2426"/>
    <w:rsid w:val="00552238"/>
    <w:rsid w:val="00562F94"/>
    <w:rsid w:val="0057423B"/>
    <w:rsid w:val="00587B3F"/>
    <w:rsid w:val="005957CF"/>
    <w:rsid w:val="005D6F02"/>
    <w:rsid w:val="005F1158"/>
    <w:rsid w:val="00604858"/>
    <w:rsid w:val="00635B00"/>
    <w:rsid w:val="00712315"/>
    <w:rsid w:val="0072287B"/>
    <w:rsid w:val="007321B9"/>
    <w:rsid w:val="00741BC6"/>
    <w:rsid w:val="00753D85"/>
    <w:rsid w:val="00755081"/>
    <w:rsid w:val="0075749E"/>
    <w:rsid w:val="007A1DF4"/>
    <w:rsid w:val="00821451"/>
    <w:rsid w:val="00832AC1"/>
    <w:rsid w:val="008409DD"/>
    <w:rsid w:val="00855EF8"/>
    <w:rsid w:val="008A3605"/>
    <w:rsid w:val="008B67AB"/>
    <w:rsid w:val="008D0070"/>
    <w:rsid w:val="008F1622"/>
    <w:rsid w:val="0090249F"/>
    <w:rsid w:val="00943D94"/>
    <w:rsid w:val="00946B4C"/>
    <w:rsid w:val="00962FF1"/>
    <w:rsid w:val="009647DD"/>
    <w:rsid w:val="0096729A"/>
    <w:rsid w:val="009D572F"/>
    <w:rsid w:val="009E3E71"/>
    <w:rsid w:val="009E76B1"/>
    <w:rsid w:val="009F03DC"/>
    <w:rsid w:val="00A04D93"/>
    <w:rsid w:val="00A44BBC"/>
    <w:rsid w:val="00A7328B"/>
    <w:rsid w:val="00A93E1B"/>
    <w:rsid w:val="00AC0A04"/>
    <w:rsid w:val="00AD3707"/>
    <w:rsid w:val="00AF5577"/>
    <w:rsid w:val="00B42864"/>
    <w:rsid w:val="00B77C77"/>
    <w:rsid w:val="00BA1297"/>
    <w:rsid w:val="00BA5106"/>
    <w:rsid w:val="00BB1771"/>
    <w:rsid w:val="00BB7D8D"/>
    <w:rsid w:val="00BC4411"/>
    <w:rsid w:val="00C16548"/>
    <w:rsid w:val="00C24CD0"/>
    <w:rsid w:val="00C50816"/>
    <w:rsid w:val="00C549FE"/>
    <w:rsid w:val="00CB215A"/>
    <w:rsid w:val="00CB68B2"/>
    <w:rsid w:val="00CE1CF2"/>
    <w:rsid w:val="00D01CB5"/>
    <w:rsid w:val="00D50803"/>
    <w:rsid w:val="00D935C2"/>
    <w:rsid w:val="00D94E31"/>
    <w:rsid w:val="00DB3FFF"/>
    <w:rsid w:val="00DC7D84"/>
    <w:rsid w:val="00DE6DF5"/>
    <w:rsid w:val="00DF216E"/>
    <w:rsid w:val="00E0201D"/>
    <w:rsid w:val="00E416C2"/>
    <w:rsid w:val="00E71654"/>
    <w:rsid w:val="00ED20D7"/>
    <w:rsid w:val="00F04E00"/>
    <w:rsid w:val="00F0757E"/>
    <w:rsid w:val="00F11CC8"/>
    <w:rsid w:val="00FB11FD"/>
    <w:rsid w:val="00FD7E0E"/>
    <w:rsid w:val="00FE0FD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19AFFB-093D-41C7-A15E-EEEB537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CE"/>
    <w:pPr>
      <w:overflowPunct w:val="0"/>
      <w:autoSpaceDE w:val="0"/>
      <w:autoSpaceDN w:val="0"/>
      <w:adjustRightInd w:val="0"/>
      <w:spacing w:after="120"/>
      <w:textAlignment w:val="baseline"/>
    </w:pPr>
    <w:rPr>
      <w:sz w:val="24"/>
    </w:rPr>
  </w:style>
  <w:style w:type="paragraph" w:styleId="Overskrift1">
    <w:name w:val="heading 1"/>
    <w:basedOn w:val="Normal"/>
    <w:next w:val="Normal"/>
    <w:link w:val="Overskrift1Tegn"/>
    <w:rsid w:val="001C34CE"/>
    <w:pPr>
      <w:keepNext/>
      <w:overflowPunct/>
      <w:autoSpaceDE/>
      <w:autoSpaceDN/>
      <w:adjustRightInd/>
      <w:spacing w:before="360"/>
      <w:textAlignment w:val="auto"/>
      <w:outlineLvl w:val="0"/>
    </w:pPr>
    <w:rPr>
      <w:b/>
      <w:spacing w:val="10"/>
      <w:sz w:val="28"/>
    </w:rPr>
  </w:style>
  <w:style w:type="paragraph" w:styleId="Overskrift2">
    <w:name w:val="heading 2"/>
    <w:basedOn w:val="Normal"/>
    <w:next w:val="Normal"/>
    <w:link w:val="Overskrift2Tegn"/>
    <w:rsid w:val="001C34CE"/>
    <w:pPr>
      <w:keepNext/>
      <w:tabs>
        <w:tab w:val="left" w:pos="3119"/>
      </w:tabs>
      <w:spacing w:before="240" w:after="60"/>
      <w:textAlignment w:val="auto"/>
      <w:outlineLvl w:val="1"/>
    </w:pPr>
    <w:rPr>
      <w:b/>
      <w:spacing w:val="10"/>
    </w:rPr>
  </w:style>
  <w:style w:type="paragraph" w:styleId="Overskrift3">
    <w:name w:val="heading 3"/>
    <w:basedOn w:val="Normal"/>
    <w:next w:val="Normal"/>
    <w:link w:val="Overskrift3Tegn"/>
    <w:rsid w:val="001C34CE"/>
    <w:pPr>
      <w:keepNext/>
      <w:spacing w:before="240" w:after="60"/>
      <w:textAlignment w:val="auto"/>
      <w:outlineLvl w:val="2"/>
    </w:pPr>
    <w:rPr>
      <w:rFonts w:eastAsia="Arial Unicode MS"/>
      <w:u w:val="single"/>
    </w:rPr>
  </w:style>
  <w:style w:type="paragraph" w:styleId="Overskrift4">
    <w:name w:val="heading 4"/>
    <w:basedOn w:val="Normal"/>
    <w:next w:val="Normal"/>
    <w:rsid w:val="001C34CE"/>
    <w:pPr>
      <w:keepNext/>
      <w:numPr>
        <w:ilvl w:val="3"/>
        <w:numId w:val="2"/>
      </w:numPr>
      <w:spacing w:before="240" w:after="60"/>
      <w:outlineLvl w:val="3"/>
    </w:pPr>
    <w:rPr>
      <w:b/>
      <w:bCs/>
      <w:sz w:val="28"/>
      <w:szCs w:val="28"/>
    </w:rPr>
  </w:style>
  <w:style w:type="paragraph" w:styleId="Overskrift5">
    <w:name w:val="heading 5"/>
    <w:basedOn w:val="Normal"/>
    <w:next w:val="Normal"/>
    <w:rsid w:val="001C34CE"/>
    <w:pPr>
      <w:numPr>
        <w:ilvl w:val="4"/>
        <w:numId w:val="2"/>
      </w:numPr>
      <w:spacing w:before="240" w:after="60"/>
      <w:outlineLvl w:val="4"/>
    </w:pPr>
    <w:rPr>
      <w:b/>
      <w:bCs/>
      <w:i/>
      <w:iCs/>
      <w:sz w:val="26"/>
      <w:szCs w:val="26"/>
    </w:rPr>
  </w:style>
  <w:style w:type="paragraph" w:styleId="Overskrift6">
    <w:name w:val="heading 6"/>
    <w:basedOn w:val="Normal"/>
    <w:next w:val="Normal"/>
    <w:rsid w:val="001C34CE"/>
    <w:pPr>
      <w:numPr>
        <w:ilvl w:val="5"/>
        <w:numId w:val="2"/>
      </w:numPr>
      <w:spacing w:before="240" w:after="60"/>
      <w:outlineLvl w:val="5"/>
    </w:pPr>
    <w:rPr>
      <w:b/>
      <w:bCs/>
      <w:sz w:val="22"/>
      <w:szCs w:val="22"/>
    </w:rPr>
  </w:style>
  <w:style w:type="paragraph" w:styleId="Overskrift7">
    <w:name w:val="heading 7"/>
    <w:basedOn w:val="Normal"/>
    <w:next w:val="Normal"/>
    <w:rsid w:val="001C34CE"/>
    <w:pPr>
      <w:numPr>
        <w:ilvl w:val="6"/>
        <w:numId w:val="2"/>
      </w:numPr>
      <w:spacing w:before="240" w:after="60"/>
      <w:outlineLvl w:val="6"/>
    </w:pPr>
    <w:rPr>
      <w:szCs w:val="24"/>
    </w:rPr>
  </w:style>
  <w:style w:type="paragraph" w:styleId="Overskrift8">
    <w:name w:val="heading 8"/>
    <w:basedOn w:val="Normal"/>
    <w:next w:val="Normal"/>
    <w:rsid w:val="001C34CE"/>
    <w:pPr>
      <w:numPr>
        <w:ilvl w:val="7"/>
        <w:numId w:val="2"/>
      </w:numPr>
      <w:spacing w:before="240" w:after="60"/>
      <w:outlineLvl w:val="7"/>
    </w:pPr>
    <w:rPr>
      <w:i/>
      <w:iCs/>
      <w:szCs w:val="24"/>
    </w:rPr>
  </w:style>
  <w:style w:type="paragraph" w:styleId="Overskrift9">
    <w:name w:val="heading 9"/>
    <w:basedOn w:val="Normal"/>
    <w:next w:val="Normal"/>
    <w:rsid w:val="001C34CE"/>
    <w:pPr>
      <w:numPr>
        <w:ilvl w:val="8"/>
        <w:numId w:val="2"/>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1C34CE"/>
    <w:pPr>
      <w:tabs>
        <w:tab w:val="center" w:pos="4819"/>
        <w:tab w:val="right" w:pos="9638"/>
      </w:tabs>
    </w:pPr>
  </w:style>
  <w:style w:type="paragraph" w:styleId="Sidefod">
    <w:name w:val="footer"/>
    <w:basedOn w:val="Normal"/>
    <w:semiHidden/>
    <w:rsid w:val="001C34CE"/>
    <w:pPr>
      <w:tabs>
        <w:tab w:val="center" w:pos="4819"/>
        <w:tab w:val="right" w:pos="9638"/>
      </w:tabs>
    </w:pPr>
  </w:style>
  <w:style w:type="paragraph" w:styleId="Brdtekst2">
    <w:name w:val="Body Text 2"/>
    <w:basedOn w:val="Normal"/>
    <w:semiHidden/>
    <w:rsid w:val="001C34CE"/>
    <w:pPr>
      <w:spacing w:line="360" w:lineRule="atLeast"/>
      <w:ind w:right="1608"/>
      <w:jc w:val="both"/>
      <w:textAlignment w:val="auto"/>
    </w:pPr>
    <w:rPr>
      <w:szCs w:val="24"/>
    </w:rPr>
  </w:style>
  <w:style w:type="paragraph" w:styleId="Brdtekst">
    <w:name w:val="Body Text"/>
    <w:basedOn w:val="Normal"/>
    <w:semiHidden/>
    <w:rsid w:val="001C34CE"/>
    <w:pPr>
      <w:overflowPunct/>
      <w:autoSpaceDE/>
      <w:autoSpaceDN/>
      <w:adjustRightInd/>
      <w:jc w:val="both"/>
      <w:textAlignment w:val="auto"/>
    </w:pPr>
    <w:rPr>
      <w:color w:val="0000FF"/>
      <w:szCs w:val="24"/>
    </w:rPr>
  </w:style>
  <w:style w:type="paragraph" w:styleId="Brdtekst3">
    <w:name w:val="Body Text 3"/>
    <w:basedOn w:val="Normal"/>
    <w:link w:val="Brdtekst3Tegn"/>
    <w:semiHidden/>
    <w:rsid w:val="001C34CE"/>
    <w:pPr>
      <w:overflowPunct/>
      <w:autoSpaceDE/>
      <w:autoSpaceDN/>
      <w:adjustRightInd/>
      <w:ind w:right="34"/>
      <w:jc w:val="right"/>
      <w:textAlignment w:val="auto"/>
    </w:pPr>
    <w:rPr>
      <w:rFonts w:ascii="Arial" w:hAnsi="Arial" w:cs="Arial"/>
      <w:b/>
      <w:bCs/>
      <w:noProof/>
      <w:sz w:val="18"/>
      <w:szCs w:val="18"/>
    </w:rPr>
  </w:style>
  <w:style w:type="character" w:styleId="Sidetal">
    <w:name w:val="page number"/>
    <w:basedOn w:val="Standardskrifttypeiafsnit"/>
    <w:semiHidden/>
    <w:rsid w:val="001C34CE"/>
  </w:style>
  <w:style w:type="paragraph" w:styleId="Indholdsfortegnelse1">
    <w:name w:val="toc 1"/>
    <w:basedOn w:val="Normal"/>
    <w:next w:val="Normal"/>
    <w:autoRedefine/>
    <w:semiHidden/>
    <w:rsid w:val="001C34CE"/>
  </w:style>
  <w:style w:type="paragraph" w:customStyle="1" w:styleId="Overskrift1num">
    <w:name w:val="Overskrift 1 num"/>
    <w:basedOn w:val="Overskrift1"/>
    <w:next w:val="Normal"/>
    <w:link w:val="Overskrift1numTegn"/>
    <w:rsid w:val="001C34CE"/>
    <w:pPr>
      <w:numPr>
        <w:numId w:val="2"/>
      </w:numPr>
    </w:pPr>
  </w:style>
  <w:style w:type="paragraph" w:customStyle="1" w:styleId="Overskrift2num">
    <w:name w:val="Overskrift 2 num"/>
    <w:basedOn w:val="Overskrift2"/>
    <w:next w:val="Normal"/>
    <w:link w:val="Overskrift2numTegn"/>
    <w:rsid w:val="001C34CE"/>
    <w:pPr>
      <w:numPr>
        <w:ilvl w:val="1"/>
        <w:numId w:val="2"/>
      </w:numPr>
      <w:overflowPunct/>
      <w:autoSpaceDE/>
      <w:autoSpaceDN/>
      <w:adjustRightInd/>
    </w:pPr>
  </w:style>
  <w:style w:type="paragraph" w:customStyle="1" w:styleId="Overskrift3num">
    <w:name w:val="Overskrift 3 num"/>
    <w:basedOn w:val="Overskrift3"/>
    <w:next w:val="Normal"/>
    <w:link w:val="Overskrift3numTegn"/>
    <w:rsid w:val="001C34CE"/>
    <w:pPr>
      <w:numPr>
        <w:ilvl w:val="2"/>
        <w:numId w:val="2"/>
      </w:numPr>
      <w:overflowPunct/>
      <w:autoSpaceDE/>
      <w:autoSpaceDN/>
      <w:adjustRightInd/>
    </w:pPr>
  </w:style>
  <w:style w:type="paragraph" w:customStyle="1" w:styleId="Afsender">
    <w:name w:val="Afsender"/>
    <w:basedOn w:val="Normal"/>
    <w:rsid w:val="001C34CE"/>
    <w:pPr>
      <w:tabs>
        <w:tab w:val="left" w:pos="567"/>
      </w:tabs>
      <w:overflowPunct/>
      <w:autoSpaceDE/>
      <w:autoSpaceDN/>
      <w:adjustRightInd/>
      <w:spacing w:line="210" w:lineRule="exact"/>
      <w:textAlignment w:val="auto"/>
    </w:pPr>
    <w:rPr>
      <w:rFonts w:ascii="Arial" w:hAnsi="Arial" w:cs="Arial"/>
      <w:sz w:val="14"/>
      <w:szCs w:val="24"/>
      <w:lang w:eastAsia="en-US"/>
    </w:rPr>
  </w:style>
  <w:style w:type="paragraph" w:customStyle="1" w:styleId="KMO1Notat">
    <w:name w:val="KM O1 Notat"/>
    <w:basedOn w:val="Overskrift1"/>
    <w:link w:val="KMNotatO1Tegn"/>
    <w:qFormat/>
    <w:rsid w:val="005F1158"/>
  </w:style>
  <w:style w:type="paragraph" w:customStyle="1" w:styleId="KMO1numNotat">
    <w:name w:val="KM O1 num Notat"/>
    <w:basedOn w:val="Overskrift1num"/>
    <w:link w:val="KMO1numNotatTegn"/>
    <w:qFormat/>
    <w:rsid w:val="005F1158"/>
  </w:style>
  <w:style w:type="character" w:customStyle="1" w:styleId="Overskrift1Tegn">
    <w:name w:val="Overskrift 1 Tegn"/>
    <w:basedOn w:val="Standardskrifttypeiafsnit"/>
    <w:link w:val="Overskrift1"/>
    <w:rsid w:val="005F1158"/>
    <w:rPr>
      <w:b/>
      <w:spacing w:val="10"/>
      <w:sz w:val="28"/>
    </w:rPr>
  </w:style>
  <w:style w:type="character" w:customStyle="1" w:styleId="KMNotatO1Tegn">
    <w:name w:val="KM Notat O1 Tegn"/>
    <w:basedOn w:val="Overskrift1Tegn"/>
    <w:link w:val="KMO1Notat"/>
    <w:rsid w:val="005F1158"/>
    <w:rPr>
      <w:b/>
      <w:spacing w:val="10"/>
      <w:sz w:val="28"/>
    </w:rPr>
  </w:style>
  <w:style w:type="paragraph" w:customStyle="1" w:styleId="KMO2Notat">
    <w:name w:val="KM O2 Notat"/>
    <w:basedOn w:val="Overskrift2"/>
    <w:link w:val="KMO2NotatTegn"/>
    <w:qFormat/>
    <w:rsid w:val="005F1158"/>
  </w:style>
  <w:style w:type="character" w:customStyle="1" w:styleId="Overskrift1numTegn">
    <w:name w:val="Overskrift 1 num Tegn"/>
    <w:basedOn w:val="Overskrift1Tegn"/>
    <w:link w:val="Overskrift1num"/>
    <w:rsid w:val="005F1158"/>
    <w:rPr>
      <w:b/>
      <w:spacing w:val="10"/>
      <w:sz w:val="28"/>
    </w:rPr>
  </w:style>
  <w:style w:type="character" w:customStyle="1" w:styleId="KMO1numNotatTegn">
    <w:name w:val="KM O1 num Notat Tegn"/>
    <w:basedOn w:val="Overskrift1numTegn"/>
    <w:link w:val="KMO1numNotat"/>
    <w:rsid w:val="005F1158"/>
    <w:rPr>
      <w:b/>
      <w:spacing w:val="10"/>
      <w:sz w:val="28"/>
    </w:rPr>
  </w:style>
  <w:style w:type="paragraph" w:customStyle="1" w:styleId="KMO2numNotat">
    <w:name w:val="KM O2 num Notat"/>
    <w:basedOn w:val="Overskrift2num"/>
    <w:link w:val="KMO2numNotatTegn"/>
    <w:qFormat/>
    <w:rsid w:val="005F1158"/>
  </w:style>
  <w:style w:type="character" w:customStyle="1" w:styleId="Overskrift2Tegn">
    <w:name w:val="Overskrift 2 Tegn"/>
    <w:basedOn w:val="Standardskrifttypeiafsnit"/>
    <w:link w:val="Overskrift2"/>
    <w:rsid w:val="005F1158"/>
    <w:rPr>
      <w:b/>
      <w:spacing w:val="10"/>
      <w:sz w:val="24"/>
    </w:rPr>
  </w:style>
  <w:style w:type="character" w:customStyle="1" w:styleId="KMO2NotatTegn">
    <w:name w:val="KM O2 Notat Tegn"/>
    <w:basedOn w:val="Overskrift2Tegn"/>
    <w:link w:val="KMO2Notat"/>
    <w:rsid w:val="005F1158"/>
    <w:rPr>
      <w:b/>
      <w:spacing w:val="10"/>
      <w:sz w:val="24"/>
    </w:rPr>
  </w:style>
  <w:style w:type="paragraph" w:customStyle="1" w:styleId="KMO3Notat">
    <w:name w:val="KM O3 Notat"/>
    <w:basedOn w:val="Overskrift3"/>
    <w:link w:val="KMO3NotatTegn"/>
    <w:qFormat/>
    <w:rsid w:val="005F1158"/>
  </w:style>
  <w:style w:type="character" w:customStyle="1" w:styleId="Overskrift2numTegn">
    <w:name w:val="Overskrift 2 num Tegn"/>
    <w:basedOn w:val="Overskrift2Tegn"/>
    <w:link w:val="Overskrift2num"/>
    <w:rsid w:val="005F1158"/>
    <w:rPr>
      <w:b/>
      <w:spacing w:val="10"/>
      <w:sz w:val="24"/>
    </w:rPr>
  </w:style>
  <w:style w:type="character" w:customStyle="1" w:styleId="KMO2numNotatTegn">
    <w:name w:val="KM O2 num Notat Tegn"/>
    <w:basedOn w:val="Overskrift2numTegn"/>
    <w:link w:val="KMO2numNotat"/>
    <w:rsid w:val="005F1158"/>
    <w:rPr>
      <w:b/>
      <w:spacing w:val="10"/>
      <w:sz w:val="24"/>
    </w:rPr>
  </w:style>
  <w:style w:type="paragraph" w:customStyle="1" w:styleId="KMO3numNotat">
    <w:name w:val="KM O3 num Notat"/>
    <w:basedOn w:val="Overskrift3num"/>
    <w:link w:val="KMO3numNotatTegn"/>
    <w:qFormat/>
    <w:rsid w:val="005F1158"/>
  </w:style>
  <w:style w:type="character" w:customStyle="1" w:styleId="Overskrift3Tegn">
    <w:name w:val="Overskrift 3 Tegn"/>
    <w:basedOn w:val="Standardskrifttypeiafsnit"/>
    <w:link w:val="Overskrift3"/>
    <w:rsid w:val="005F1158"/>
    <w:rPr>
      <w:rFonts w:eastAsia="Arial Unicode MS"/>
      <w:sz w:val="24"/>
      <w:u w:val="single"/>
    </w:rPr>
  </w:style>
  <w:style w:type="character" w:customStyle="1" w:styleId="KMO3NotatTegn">
    <w:name w:val="KM O3 Notat Tegn"/>
    <w:basedOn w:val="Overskrift3Tegn"/>
    <w:link w:val="KMO3Notat"/>
    <w:rsid w:val="005F1158"/>
    <w:rPr>
      <w:rFonts w:eastAsia="Arial Unicode MS"/>
      <w:sz w:val="24"/>
      <w:u w:val="single"/>
    </w:rPr>
  </w:style>
  <w:style w:type="character" w:customStyle="1" w:styleId="Overskrift3numTegn">
    <w:name w:val="Overskrift 3 num Tegn"/>
    <w:basedOn w:val="Overskrift3Tegn"/>
    <w:link w:val="Overskrift3num"/>
    <w:rsid w:val="005F1158"/>
    <w:rPr>
      <w:rFonts w:eastAsia="Arial Unicode MS"/>
      <w:sz w:val="24"/>
      <w:u w:val="single"/>
    </w:rPr>
  </w:style>
  <w:style w:type="character" w:customStyle="1" w:styleId="KMO3numNotatTegn">
    <w:name w:val="KM O3 num Notat Tegn"/>
    <w:basedOn w:val="Overskrift3numTegn"/>
    <w:link w:val="KMO3numNotat"/>
    <w:rsid w:val="005F1158"/>
    <w:rPr>
      <w:rFonts w:eastAsia="Arial Unicode MS"/>
      <w:sz w:val="24"/>
      <w:u w:val="single"/>
    </w:rPr>
  </w:style>
  <w:style w:type="character" w:customStyle="1" w:styleId="Brdtekst3Tegn">
    <w:name w:val="Brødtekst 3 Tegn"/>
    <w:basedOn w:val="Standardskrifttypeiafsnit"/>
    <w:link w:val="Brdtekst3"/>
    <w:semiHidden/>
    <w:rsid w:val="00A7328B"/>
    <w:rPr>
      <w:rFonts w:ascii="Arial" w:hAnsi="Arial" w:cs="Arial"/>
      <w:b/>
      <w:bCs/>
      <w:noProof/>
      <w:sz w:val="18"/>
      <w:szCs w:val="18"/>
    </w:rPr>
  </w:style>
  <w:style w:type="paragraph" w:styleId="Markeringsbobletekst">
    <w:name w:val="Balloon Text"/>
    <w:basedOn w:val="Normal"/>
    <w:link w:val="MarkeringsbobletekstTegn"/>
    <w:uiPriority w:val="99"/>
    <w:semiHidden/>
    <w:unhideWhenUsed/>
    <w:rsid w:val="008A360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3605"/>
    <w:rPr>
      <w:rFonts w:ascii="Tahoma" w:hAnsi="Tahoma" w:cs="Tahoma"/>
      <w:sz w:val="16"/>
      <w:szCs w:val="16"/>
    </w:rPr>
  </w:style>
  <w:style w:type="paragraph" w:styleId="Listeafsnit">
    <w:name w:val="List Paragraph"/>
    <w:basedOn w:val="Normal"/>
    <w:uiPriority w:val="34"/>
    <w:qFormat/>
    <w:rsid w:val="00053D86"/>
    <w:pPr>
      <w:overflowPunct/>
      <w:autoSpaceDE/>
      <w:autoSpaceDN/>
      <w:adjustRightInd/>
      <w:spacing w:after="200" w:line="276" w:lineRule="auto"/>
      <w:ind w:left="1304"/>
      <w:textAlignment w:val="auto"/>
    </w:pPr>
    <w:rPr>
      <w:rFonts w:ascii="Calibri" w:eastAsia="Calibri" w:hAnsi="Calibri"/>
      <w:sz w:val="22"/>
      <w:szCs w:val="22"/>
      <w:lang w:eastAsia="en-US"/>
    </w:rPr>
  </w:style>
  <w:style w:type="paragraph" w:styleId="Fodnotetekst">
    <w:name w:val="footnote text"/>
    <w:basedOn w:val="Normal"/>
    <w:link w:val="FodnotetekstTegn"/>
    <w:uiPriority w:val="99"/>
    <w:semiHidden/>
    <w:unhideWhenUsed/>
    <w:rsid w:val="00053D86"/>
    <w:pPr>
      <w:overflowPunct/>
      <w:autoSpaceDE/>
      <w:autoSpaceDN/>
      <w:adjustRightInd/>
      <w:spacing w:after="0"/>
      <w:textAlignment w:val="auto"/>
    </w:pPr>
    <w:rPr>
      <w:rFonts w:ascii="Calibri" w:eastAsia="Calibri" w:hAnsi="Calibri"/>
      <w:sz w:val="20"/>
      <w:lang w:eastAsia="en-US"/>
    </w:rPr>
  </w:style>
  <w:style w:type="character" w:customStyle="1" w:styleId="FodnotetekstTegn">
    <w:name w:val="Fodnotetekst Tegn"/>
    <w:basedOn w:val="Standardskrifttypeiafsnit"/>
    <w:link w:val="Fodnotetekst"/>
    <w:uiPriority w:val="99"/>
    <w:semiHidden/>
    <w:rsid w:val="00053D86"/>
    <w:rPr>
      <w:rFonts w:ascii="Calibri" w:eastAsia="Calibri" w:hAnsi="Calibri"/>
      <w:lang w:eastAsia="en-US"/>
    </w:rPr>
  </w:style>
  <w:style w:type="character" w:styleId="Fodnotehenvisning">
    <w:name w:val="footnote reference"/>
    <w:basedOn w:val="Standardskrifttypeiafsnit"/>
    <w:uiPriority w:val="99"/>
    <w:semiHidden/>
    <w:unhideWhenUsed/>
    <w:rsid w:val="00053D86"/>
    <w:rPr>
      <w:vertAlign w:val="superscript"/>
    </w:rPr>
  </w:style>
  <w:style w:type="character" w:customStyle="1" w:styleId="SidehovedTegn">
    <w:name w:val="Sidehoved Tegn"/>
    <w:link w:val="Sidehoved"/>
    <w:semiHidden/>
    <w:rsid w:val="00755081"/>
    <w:rPr>
      <w:sz w:val="24"/>
    </w:rPr>
  </w:style>
  <w:style w:type="character" w:styleId="Hyperlink">
    <w:name w:val="Hyperlink"/>
    <w:basedOn w:val="Standardskrifttypeiafsnit"/>
    <w:uiPriority w:val="99"/>
    <w:unhideWhenUsed/>
    <w:rsid w:val="00757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0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hs\OneDrive%20-%20Kirkenettet\Udviklingsfonden%202019\Ansoegningsskema_-_Den_folkekirkelige_udviklingsfond_201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8BBE460B15254282B51845DFFB1A4C" ma:contentTypeVersion="12" ma:contentTypeDescription="Opret et nyt dokument." ma:contentTypeScope="" ma:versionID="226a27aaf58f188ca160b198ca012e5a">
  <xsd:schema xmlns:xsd="http://www.w3.org/2001/XMLSchema" xmlns:xs="http://www.w3.org/2001/XMLSchema" xmlns:p="http://schemas.microsoft.com/office/2006/metadata/properties" xmlns:ns2="5a65223b-06c3-4d70-aaf1-346063cf7ff0" xmlns:ns3="b75dcc5a-c765-4215-acc8-ffc6d0c7b32c" targetNamespace="http://schemas.microsoft.com/office/2006/metadata/properties" ma:root="true" ma:fieldsID="5a84c86c64dbd2da24702655382aa3ef" ns2:_="" ns3:_="">
    <xsd:import namespace="5a65223b-06c3-4d70-aaf1-346063cf7ff0"/>
    <xsd:import namespace="b75dcc5a-c765-4215-acc8-ffc6d0c7b32c"/>
    <xsd:element name="properties">
      <xsd:complexType>
        <xsd:sequence>
          <xsd:element name="documentManagement">
            <xsd:complexType>
              <xsd:all>
                <xsd:element ref="ns2:Beskrivelse" minOccurs="0"/>
                <xsd:element ref="ns3:VidendelingEmne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5223b-06c3-4d70-aaf1-346063cf7ff0"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dcc5a-c765-4215-acc8-ffc6d0c7b32c" elementFormDefault="qualified">
    <xsd:import namespace="http://schemas.microsoft.com/office/2006/documentManagement/types"/>
    <xsd:import namespace="http://schemas.microsoft.com/office/infopath/2007/PartnerControls"/>
    <xsd:element name="VidendelingEmneord" ma:index="9" nillable="true" ma:displayName="VidendelingEmneord" ma:list="{18ff7289-2e65-4762-b85d-e5c976fa92ce}" ma:internalName="VidendelingEmneord" ma:showField="Title" ma:web="b75dcc5a-c765-4215-acc8-ffc6d0c7b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skrivelse xmlns="5a65223b-06c3-4d70-aaf1-346063cf7ff0" xsi:nil="true"/>
    <VidendelingEmneord xmlns="b75dcc5a-c765-4215-acc8-ffc6d0c7b32c">
      <Value>27</Value>
    </VidendelingEmneo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2EFB-4CF4-4108-80F3-3133AA69FD81}">
  <ds:schemaRefs>
    <ds:schemaRef ds:uri="http://schemas.microsoft.com/sharepoint/v3/contenttype/forms"/>
  </ds:schemaRefs>
</ds:datastoreItem>
</file>

<file path=customXml/itemProps2.xml><?xml version="1.0" encoding="utf-8"?>
<ds:datastoreItem xmlns:ds="http://schemas.openxmlformats.org/officeDocument/2006/customXml" ds:itemID="{8D6CFD24-5F85-43C1-8329-8E3F69F40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5223b-06c3-4d70-aaf1-346063cf7ff0"/>
    <ds:schemaRef ds:uri="b75dcc5a-c765-4215-acc8-ffc6d0c7b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DD647-3B4B-45D5-8197-772DC44B2F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75dcc5a-c765-4215-acc8-ffc6d0c7b32c"/>
    <ds:schemaRef ds:uri="5a65223b-06c3-4d70-aaf1-346063cf7ff0"/>
    <ds:schemaRef ds:uri="http://www.w3.org/XML/1998/namespace"/>
    <ds:schemaRef ds:uri="http://purl.org/dc/dcmitype/"/>
  </ds:schemaRefs>
</ds:datastoreItem>
</file>

<file path=customXml/itemProps4.xml><?xml version="1.0" encoding="utf-8"?>
<ds:datastoreItem xmlns:ds="http://schemas.openxmlformats.org/officeDocument/2006/customXml" ds:itemID="{C021C24C-33DA-4BC5-BC97-6FDFAFAC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Ansoegningsskema_-_Den_folkekirkelige_udviklingsfond_2019</Template>
  <TotalTime>0</TotalTime>
  <Pages>1</Pages>
  <Words>209</Words>
  <Characters>1361</Characters>
  <Application>Microsoft Office Word</Application>
  <DocSecurity>4</DocSecurity>
  <Lines>11</Lines>
  <Paragraphs>3</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Kirkeministeriet</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Nanna Højer Søe-Jensen</dc:creator>
  <cp:lastModifiedBy>Nanna Højer Søe-Jensen</cp:lastModifiedBy>
  <cp:revision>2</cp:revision>
  <cp:lastPrinted>2014-06-26T09:24:00Z</cp:lastPrinted>
  <dcterms:created xsi:type="dcterms:W3CDTF">2019-09-16T14:27:00Z</dcterms:created>
  <dcterms:modified xsi:type="dcterms:W3CDTF">2019-09-16T14:27:00Z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2000_Inst_VisBogmrk">
    <vt:lpwstr>True</vt:lpwstr>
  </property>
  <property fmtid="{D5CDD505-2E9C-101B-9397-08002B2CF9AE}" pid="3" name="Doc2000_Bogmrk_SagsbehandlerDok">
    <vt:lpwstr>Dok: Sagsbehandler</vt:lpwstr>
  </property>
  <property fmtid="{D5CDD505-2E9C-101B-9397-08002B2CF9AE}" pid="4" name="Doc2000_Bogmrk_SagsbehandlerSag">
    <vt:lpwstr>Sag: Sagsbehandler</vt:lpwstr>
  </property>
  <property fmtid="{D5CDD505-2E9C-101B-9397-08002B2CF9AE}" pid="5" name="Doc2000_Bogmrk_27">
    <vt:lpwstr>Sag: Afdeling</vt:lpwstr>
  </property>
  <property fmtid="{D5CDD505-2E9C-101B-9397-08002B2CF9AE}" pid="6" name="Doc2000_Bogmrk_8">
    <vt:lpwstr>Sag: Erindring</vt:lpwstr>
  </property>
  <property fmtid="{D5CDD505-2E9C-101B-9397-08002B2CF9AE}" pid="7" name="Doc2000_Bogmrk_OprettetDen">
    <vt:lpwstr>Dok: Oprettet den</vt:lpwstr>
  </property>
  <property fmtid="{D5CDD505-2E9C-101B-9397-08002B2CF9AE}" pid="8" name="Doc2000_Bogmrk_OprettetAf">
    <vt:lpwstr>Sag: Oprettet af</vt:lpwstr>
  </property>
  <property fmtid="{D5CDD505-2E9C-101B-9397-08002B2CF9AE}" pid="9" name="Doc2000_Bogmrk_OprettetAfInitialer">
    <vt:lpwstr>Dok: Oprettet af initialer</vt:lpwstr>
  </property>
  <property fmtid="{D5CDD505-2E9C-101B-9397-08002B2CF9AE}" pid="10" name="Doc2000_Bogmrk_ResumeDok">
    <vt:lpwstr>Dok: Resume</vt:lpwstr>
  </property>
  <property fmtid="{D5CDD505-2E9C-101B-9397-08002B2CF9AE}" pid="11" name="Doc2000_Bogmrk_SagsResume">
    <vt:lpwstr>Sag: Resume</vt:lpwstr>
  </property>
  <property fmtid="{D5CDD505-2E9C-101B-9397-08002B2CF9AE}" pid="12" name="Doc2000_Bogmrk_UdlåntTil">
    <vt:lpwstr>Dok: Udlånt til</vt:lpwstr>
  </property>
  <property fmtid="{D5CDD505-2E9C-101B-9397-08002B2CF9AE}" pid="13" name="Doc2000_Bogmrk_Erindring">
    <vt:lpwstr>Dok: Erindring/Svarfrist</vt:lpwstr>
  </property>
  <property fmtid="{D5CDD505-2E9C-101B-9397-08002B2CF9AE}" pid="14" name="Doc2000_Bogmrk_Offentlighedskode">
    <vt:lpwstr>Dok: Offentlighedskode</vt:lpwstr>
  </property>
  <property fmtid="{D5CDD505-2E9C-101B-9397-08002B2CF9AE}" pid="15" name="Doc2000_Bogmrk_Sagsnummer">
    <vt:lpwstr>Sag: Sagsnummer</vt:lpwstr>
  </property>
  <property fmtid="{D5CDD505-2E9C-101B-9397-08002B2CF9AE}" pid="16" name="Doc2000_Bogmrk_AdresseCPR">
    <vt:lpwstr>Adresse: Cprnr</vt:lpwstr>
  </property>
  <property fmtid="{D5CDD505-2E9C-101B-9397-08002B2CF9AE}" pid="17" name="Doc2000_Bogmrk_AdresseFirma">
    <vt:lpwstr>Adresse: Firma_Inst</vt:lpwstr>
  </property>
  <property fmtid="{D5CDD505-2E9C-101B-9397-08002B2CF9AE}" pid="18" name="Doc2000_Bogmrk_AdresseAfdeling">
    <vt:lpwstr>Adresse: Afdeling</vt:lpwstr>
  </property>
  <property fmtid="{D5CDD505-2E9C-101B-9397-08002B2CF9AE}" pid="19" name="Doc2000_Bogmrk_AdresseStilling">
    <vt:lpwstr>Adresse: Stilling</vt:lpwstr>
  </property>
  <property fmtid="{D5CDD505-2E9C-101B-9397-08002B2CF9AE}" pid="20" name="Doc2000_Bogmrk_AdresseFornavn">
    <vt:lpwstr>Adresse: Fornavn</vt:lpwstr>
  </property>
  <property fmtid="{D5CDD505-2E9C-101B-9397-08002B2CF9AE}" pid="21" name="Doc2000_Bogmrk_AdresseEfternavn">
    <vt:lpwstr>Adresse: Efternavn</vt:lpwstr>
  </property>
  <property fmtid="{D5CDD505-2E9C-101B-9397-08002B2CF9AE}" pid="22" name="Doc2000_Bogmrk_Adresse1">
    <vt:lpwstr>Adresse: Adresse1</vt:lpwstr>
  </property>
  <property fmtid="{D5CDD505-2E9C-101B-9397-08002B2CF9AE}" pid="23" name="Doc2000_Bogmrk_Adresse2">
    <vt:lpwstr>Adresse: Adresse2</vt:lpwstr>
  </property>
  <property fmtid="{D5CDD505-2E9C-101B-9397-08002B2CF9AE}" pid="24" name="Doc2000_Bogmrk_AdressePostnr">
    <vt:lpwstr>Adresse: Postnr</vt:lpwstr>
  </property>
  <property fmtid="{D5CDD505-2E9C-101B-9397-08002B2CF9AE}" pid="25" name="Doc2000_Bogmrk_AdressePostdistrikt">
    <vt:lpwstr>Adresse: By</vt:lpwstr>
  </property>
  <property fmtid="{D5CDD505-2E9C-101B-9397-08002B2CF9AE}" pid="26" name="Doc2000_Bogmrk_AdresseTelefon">
    <vt:lpwstr>Adresse: Telefon</vt:lpwstr>
  </property>
  <property fmtid="{D5CDD505-2E9C-101B-9397-08002B2CF9AE}" pid="27" name="Doc2000_Bogmrk_AdresseEmail">
    <vt:lpwstr>Adresse: Email</vt:lpwstr>
  </property>
  <property fmtid="{D5CDD505-2E9C-101B-9397-08002B2CF9AE}" pid="28" name="Doc2000_Bogmrk_AdresseFax">
    <vt:lpwstr>Adresse: Fax</vt:lpwstr>
  </property>
  <property fmtid="{D5CDD505-2E9C-101B-9397-08002B2CF9AE}" pid="29" name="Doc2000_Bogmrk_AdresseLand">
    <vt:lpwstr>Adresse: Land</vt:lpwstr>
  </property>
  <property fmtid="{D5CDD505-2E9C-101B-9397-08002B2CF9AE}" pid="30" name="Doc2000_Bogmrk_Heleadressen">
    <vt:lpwstr>Adresse: Én samlet adresse</vt:lpwstr>
  </property>
  <property fmtid="{D5CDD505-2E9C-101B-9397-08002B2CF9AE}" pid="31" name="Doc2000_Bogmrk_Heletitel_adresse">
    <vt:lpwstr>Adresse: Adresse med titel</vt:lpwstr>
  </property>
  <property fmtid="{D5CDD505-2E9C-101B-9397-08002B2CF9AE}" pid="32" name="Doc2000_Bogmrk_Saghenvisning">
    <vt:lpwstr>Henvisning</vt:lpwstr>
  </property>
  <property fmtid="{D5CDD505-2E9C-101B-9397-08002B2CF9AE}" pid="33" name="Doc2000_Bogmrk_Sagsstatus">
    <vt:lpwstr>Sag: Status</vt:lpwstr>
  </property>
  <property fmtid="{D5CDD505-2E9C-101B-9397-08002B2CF9AE}" pid="34" name="Doc2000_Bogmrk_DokumentId">
    <vt:lpwstr>Dok: DokumentNr</vt:lpwstr>
  </property>
  <property fmtid="{D5CDD505-2E9C-101B-9397-08002B2CF9AE}" pid="35" name="Doc2000_Bogmrk_Dokumentnr">
    <vt:lpwstr>Dok: Dokumentnr</vt:lpwstr>
  </property>
  <property fmtid="{D5CDD505-2E9C-101B-9397-08002B2CF9AE}" pid="36" name="Doc2000_Bogmrk_Emneord">
    <vt:lpwstr>Dok: Emneord</vt:lpwstr>
  </property>
  <property fmtid="{D5CDD505-2E9C-101B-9397-08002B2CF9AE}" pid="37" name="Doc2000_Bogmrk_AnsvarligtKontor">
    <vt:lpwstr>Dok: Ansvarligt kontor</vt:lpwstr>
  </property>
  <property fmtid="{D5CDD505-2E9C-101B-9397-08002B2CF9AE}" pid="38" name="Doc2000_Bogmrk_Reference">
    <vt:lpwstr>Dok: Arkivsted</vt:lpwstr>
  </property>
  <property fmtid="{D5CDD505-2E9C-101B-9397-08002B2CF9AE}" pid="39" name="Doc2000_Bogmrk_RelativErindring">
    <vt:lpwstr>Dok: Relativ erindring</vt:lpwstr>
  </property>
  <property fmtid="{D5CDD505-2E9C-101B-9397-08002B2CF9AE}" pid="40" name="Doc2000_Bogmrk_Brevdato">
    <vt:lpwstr>Dok: Brevdato</vt:lpwstr>
  </property>
  <property fmtid="{D5CDD505-2E9C-101B-9397-08002B2CF9AE}" pid="41" name="Doc2000_Bogmrk_Dokumenttype">
    <vt:lpwstr>Dok: DokType</vt:lpwstr>
  </property>
  <property fmtid="{D5CDD505-2E9C-101B-9397-08002B2CF9AE}" pid="42" name="Doc2000_Bogmrk_Dokumenttilstand">
    <vt:lpwstr>Dok: Dokumenttilstand</vt:lpwstr>
  </property>
  <property fmtid="{D5CDD505-2E9C-101B-9397-08002B2CF9AE}" pid="43" name="Doc2000_Bogmrk_Principiel">
    <vt:lpwstr>Principiel</vt:lpwstr>
  </property>
  <property fmtid="{D5CDD505-2E9C-101B-9397-08002B2CF9AE}" pid="44" name="Doc2000_Bogmrk_DokumentTitel">
    <vt:lpwstr>Dok: Dokumenttitel</vt:lpwstr>
  </property>
  <property fmtid="{D5CDD505-2E9C-101B-9397-08002B2CF9AE}" pid="45" name="Doc2000_Bogmrk_Facet01">
    <vt:lpwstr>Geografi</vt:lpwstr>
  </property>
  <property fmtid="{D5CDD505-2E9C-101B-9397-08002B2CF9AE}" pid="46" name="Doc2000_Bogmrk_Facet02">
    <vt:lpwstr>Økonomi</vt:lpwstr>
  </property>
  <property fmtid="{D5CDD505-2E9C-101B-9397-08002B2CF9AE}" pid="47" name="Doc2000_Bogmrk_Facet03">
    <vt:lpwstr>Institution</vt:lpwstr>
  </property>
  <property fmtid="{D5CDD505-2E9C-101B-9397-08002B2CF9AE}" pid="48" name="Doc2000_Bogmrk_Facet04">
    <vt:lpwstr>Tid</vt:lpwstr>
  </property>
  <property fmtid="{D5CDD505-2E9C-101B-9397-08002B2CF9AE}" pid="49" name="Doc2000_Bogmrk_Facet05">
    <vt:lpwstr>Stilling</vt:lpwstr>
  </property>
  <property fmtid="{D5CDD505-2E9C-101B-9397-08002B2CF9AE}" pid="50" name="Doc2000_Bogmrk_Facet06">
    <vt:lpwstr>Navn</vt:lpwstr>
  </property>
  <property fmtid="{D5CDD505-2E9C-101B-9397-08002B2CF9AE}" pid="51" name="Doc2000_Bogmrk_Facet07">
    <vt:lpwstr>CPR</vt:lpwstr>
  </property>
  <property fmtid="{D5CDD505-2E9C-101B-9397-08002B2CF9AE}" pid="52" name="Doc2000_Bogmrk_Facet08">
    <vt:lpwstr>1.Aktivitet</vt:lpwstr>
  </property>
  <property fmtid="{D5CDD505-2E9C-101B-9397-08002B2CF9AE}" pid="53" name="Doc2000_Bogmrk_Facet09">
    <vt:lpwstr>Sikkerhed</vt:lpwstr>
  </property>
  <property fmtid="{D5CDD505-2E9C-101B-9397-08002B2CF9AE}" pid="54" name="Doc2000_Bogmrk_141">
    <vt:lpwstr>Dok: Sikkerhed</vt:lpwstr>
  </property>
  <property fmtid="{D5CDD505-2E9C-101B-9397-08002B2CF9AE}" pid="55" name="Doc2000_AntalBogmrk">
    <vt:lpwstr>53</vt:lpwstr>
  </property>
  <property fmtid="{D5CDD505-2E9C-101B-9397-08002B2CF9AE}" pid="56" name="ContentTypeId">
    <vt:lpwstr>0x010100858BBE460B15254282B51845DFFB1A4C</vt:lpwstr>
  </property>
</Properties>
</file>