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39" w:rsidRDefault="00247A39" w:rsidP="00247A39"/>
    <w:p w:rsidR="00247A39" w:rsidRDefault="00247A39" w:rsidP="00247A39">
      <w:pPr>
        <w:rPr>
          <w:b/>
          <w:bCs/>
        </w:rPr>
      </w:pPr>
      <w:r>
        <w:rPr>
          <w:b/>
          <w:bCs/>
        </w:rPr>
        <w:t>Udfyldes af valgbestyrelsen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1919"/>
        <w:gridCol w:w="1926"/>
        <w:gridCol w:w="1917"/>
        <w:gridCol w:w="1936"/>
      </w:tblGrid>
      <w:tr w:rsidR="00247A39" w:rsidTr="000E25FF">
        <w:tc>
          <w:tcPr>
            <w:tcW w:w="1955" w:type="dxa"/>
          </w:tcPr>
          <w:p w:rsidR="00247A39" w:rsidRDefault="00247A39" w:rsidP="000E25FF">
            <w:r>
              <w:t>Modtaget</w:t>
            </w:r>
          </w:p>
        </w:tc>
        <w:tc>
          <w:tcPr>
            <w:tcW w:w="1955" w:type="dxa"/>
          </w:tcPr>
          <w:p w:rsidR="00247A39" w:rsidRDefault="00247A39" w:rsidP="000E25FF">
            <w:r>
              <w:t>Dag</w:t>
            </w:r>
          </w:p>
        </w:tc>
        <w:tc>
          <w:tcPr>
            <w:tcW w:w="1956" w:type="dxa"/>
          </w:tcPr>
          <w:p w:rsidR="00247A39" w:rsidRDefault="00247A39" w:rsidP="000E25FF">
            <w:r>
              <w:t>Måned</w:t>
            </w:r>
          </w:p>
        </w:tc>
        <w:tc>
          <w:tcPr>
            <w:tcW w:w="1956" w:type="dxa"/>
          </w:tcPr>
          <w:p w:rsidR="00247A39" w:rsidRDefault="00247A39" w:rsidP="000E25FF">
            <w:r>
              <w:t>År</w:t>
            </w:r>
          </w:p>
        </w:tc>
        <w:tc>
          <w:tcPr>
            <w:tcW w:w="1956" w:type="dxa"/>
          </w:tcPr>
          <w:p w:rsidR="00247A39" w:rsidRDefault="00247A39" w:rsidP="000E25FF">
            <w:r>
              <w:t>Klokkeslæt</w:t>
            </w:r>
          </w:p>
          <w:p w:rsidR="00247A39" w:rsidRDefault="00247A39" w:rsidP="000E25FF"/>
          <w:p w:rsidR="00247A39" w:rsidRDefault="00247A39" w:rsidP="000E25FF"/>
        </w:tc>
      </w:tr>
    </w:tbl>
    <w:p w:rsidR="00247A39" w:rsidRDefault="00247A39" w:rsidP="00247A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47A39" w:rsidTr="000E25FF">
        <w:tc>
          <w:tcPr>
            <w:tcW w:w="9778" w:type="dxa"/>
          </w:tcPr>
          <w:p w:rsidR="00247A39" w:rsidRDefault="00247A39" w:rsidP="000E25FF">
            <w:r>
              <w:t>Liste nr.</w:t>
            </w:r>
          </w:p>
          <w:p w:rsidR="00247A39" w:rsidRDefault="00247A39" w:rsidP="000E25FF"/>
        </w:tc>
      </w:tr>
      <w:tr w:rsidR="00247A39" w:rsidTr="000E25FF">
        <w:tc>
          <w:tcPr>
            <w:tcW w:w="9778" w:type="dxa"/>
          </w:tcPr>
          <w:p w:rsidR="00247A39" w:rsidRDefault="00247A39" w:rsidP="000E25FF">
            <w:r>
              <w:t>Eventuel listebetegnelse</w:t>
            </w:r>
          </w:p>
          <w:p w:rsidR="00247A39" w:rsidRDefault="00247A39" w:rsidP="000E25FF"/>
        </w:tc>
      </w:tr>
      <w:tr w:rsidR="00247A39" w:rsidTr="000E25FF">
        <w:tc>
          <w:tcPr>
            <w:tcW w:w="9778" w:type="dxa"/>
          </w:tcPr>
          <w:p w:rsidR="00247A39" w:rsidRDefault="00247A39" w:rsidP="000E25FF">
            <w:r>
              <w:t>Valgbestyrelsens formands underskrift</w:t>
            </w:r>
          </w:p>
          <w:p w:rsidR="00247A39" w:rsidRDefault="00247A39" w:rsidP="000E25FF"/>
          <w:p w:rsidR="00247A39" w:rsidRDefault="00247A39" w:rsidP="000E25FF"/>
        </w:tc>
      </w:tr>
    </w:tbl>
    <w:p w:rsidR="00247A39" w:rsidRDefault="00247A39" w:rsidP="00247A39">
      <w:pPr>
        <w:pBdr>
          <w:bottom w:val="single" w:sz="6" w:space="1" w:color="auto"/>
        </w:pBdr>
      </w:pPr>
    </w:p>
    <w:p w:rsidR="00247A39" w:rsidRDefault="00247A39" w:rsidP="00247A39">
      <w:pPr>
        <w:rPr>
          <w:b/>
          <w:bCs/>
        </w:rPr>
      </w:pPr>
    </w:p>
    <w:p w:rsidR="00247A39" w:rsidRDefault="00247A39" w:rsidP="00247A39"/>
    <w:p w:rsidR="00247A39" w:rsidRDefault="00247A39" w:rsidP="00247A39">
      <w:pPr>
        <w:pStyle w:val="Overskrift6"/>
        <w:tabs>
          <w:tab w:val="left" w:pos="5387"/>
          <w:tab w:val="left" w:pos="6804"/>
        </w:tabs>
        <w:rPr>
          <w:sz w:val="28"/>
        </w:rPr>
      </w:pPr>
      <w:r>
        <w:rPr>
          <w:sz w:val="22"/>
        </w:rPr>
        <w:tab/>
      </w:r>
      <w:r>
        <w:rPr>
          <w:sz w:val="28"/>
        </w:rPr>
        <w:t>Kandidatliste</w:t>
      </w:r>
    </w:p>
    <w:p w:rsidR="00247A39" w:rsidRDefault="00247A39" w:rsidP="00247A39"/>
    <w:p w:rsidR="00247A39" w:rsidRDefault="00247A39" w:rsidP="00247A39">
      <w:pPr>
        <w:pStyle w:val="Overskrift8"/>
        <w:rPr>
          <w:sz w:val="22"/>
        </w:rPr>
      </w:pPr>
      <w:r>
        <w:rPr>
          <w:sz w:val="22"/>
        </w:rPr>
        <w:t>Kandidatliste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807"/>
      </w:tblGrid>
      <w:tr w:rsidR="00247A39" w:rsidTr="000E25FF">
        <w:tc>
          <w:tcPr>
            <w:tcW w:w="4889" w:type="dxa"/>
          </w:tcPr>
          <w:p w:rsidR="00247A39" w:rsidRDefault="00247A39" w:rsidP="009639E7">
            <w:r>
              <w:t>Underskrevne anmelder hermed denne kandidatliste til valget til provstiudvalget i</w:t>
            </w:r>
          </w:p>
          <w:p w:rsidR="00247A39" w:rsidRDefault="00247A39" w:rsidP="000E25FF"/>
        </w:tc>
        <w:tc>
          <w:tcPr>
            <w:tcW w:w="4889" w:type="dxa"/>
          </w:tcPr>
          <w:p w:rsidR="00247A39" w:rsidRDefault="00247A39" w:rsidP="000E25FF">
            <w:r>
              <w:t>Provsti</w:t>
            </w:r>
          </w:p>
        </w:tc>
      </w:tr>
      <w:tr w:rsidR="00247A39" w:rsidTr="000E25FF">
        <w:tc>
          <w:tcPr>
            <w:tcW w:w="4889" w:type="dxa"/>
          </w:tcPr>
          <w:p w:rsidR="00247A39" w:rsidRDefault="00247A39" w:rsidP="000E25FF">
            <w:r>
              <w:t>Eventuel listebetegnelse</w:t>
            </w:r>
          </w:p>
        </w:tc>
        <w:tc>
          <w:tcPr>
            <w:tcW w:w="4889" w:type="dxa"/>
          </w:tcPr>
          <w:p w:rsidR="00247A39" w:rsidRDefault="00247A39" w:rsidP="000E25FF"/>
          <w:p w:rsidR="00247A39" w:rsidRDefault="00247A39" w:rsidP="000E25FF"/>
        </w:tc>
      </w:tr>
    </w:tbl>
    <w:p w:rsidR="00247A39" w:rsidRDefault="00247A39" w:rsidP="00247A39"/>
    <w:p w:rsidR="00247A39" w:rsidRDefault="00247A39" w:rsidP="00247A39"/>
    <w:p w:rsidR="00247A39" w:rsidRDefault="00247A39" w:rsidP="00247A39">
      <w:r>
        <w:rPr>
          <w:b/>
          <w:bCs/>
        </w:rPr>
        <w:t xml:space="preserve">Kandidatrækkefølge </w:t>
      </w:r>
      <w:r>
        <w:t>(sæt kryds ved det gældende)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434"/>
        <w:gridCol w:w="4383"/>
      </w:tblGrid>
      <w:tr w:rsidR="00247A39" w:rsidTr="000E25FF">
        <w:tc>
          <w:tcPr>
            <w:tcW w:w="4889" w:type="dxa"/>
          </w:tcPr>
          <w:p w:rsidR="00247A39" w:rsidRDefault="00247A39" w:rsidP="000E25FF">
            <w:pPr>
              <w:rPr>
                <w:b/>
                <w:bCs/>
              </w:rPr>
            </w:pPr>
            <w:r>
              <w:t xml:space="preserve">Kandidaterne er opstillet i </w:t>
            </w:r>
            <w:r>
              <w:rPr>
                <w:b/>
                <w:bCs/>
              </w:rPr>
              <w:t>prioriteret rækkefølge</w:t>
            </w:r>
          </w:p>
        </w:tc>
        <w:tc>
          <w:tcPr>
            <w:tcW w:w="441" w:type="dxa"/>
          </w:tcPr>
          <w:p w:rsidR="00247A39" w:rsidRDefault="00247A39" w:rsidP="000E25FF"/>
        </w:tc>
        <w:tc>
          <w:tcPr>
            <w:tcW w:w="4448" w:type="dxa"/>
          </w:tcPr>
          <w:p w:rsidR="00247A39" w:rsidRDefault="00247A39" w:rsidP="000E25FF"/>
        </w:tc>
      </w:tr>
      <w:tr w:rsidR="00247A39" w:rsidTr="000E25FF">
        <w:tc>
          <w:tcPr>
            <w:tcW w:w="4889" w:type="dxa"/>
          </w:tcPr>
          <w:p w:rsidR="00247A39" w:rsidRDefault="00247A39" w:rsidP="000E25FF">
            <w:pPr>
              <w:rPr>
                <w:b/>
                <w:bCs/>
              </w:rPr>
            </w:pPr>
            <w:r>
              <w:t xml:space="preserve">Kandidaterne er opstillet </w:t>
            </w:r>
            <w:r>
              <w:rPr>
                <w:b/>
                <w:bCs/>
              </w:rPr>
              <w:t>sideordnet</w:t>
            </w:r>
          </w:p>
        </w:tc>
        <w:tc>
          <w:tcPr>
            <w:tcW w:w="441" w:type="dxa"/>
          </w:tcPr>
          <w:p w:rsidR="00247A39" w:rsidRDefault="00247A39" w:rsidP="000E25FF"/>
        </w:tc>
        <w:tc>
          <w:tcPr>
            <w:tcW w:w="4448" w:type="dxa"/>
          </w:tcPr>
          <w:p w:rsidR="00247A39" w:rsidRDefault="00247A39" w:rsidP="000E25FF">
            <w:pPr>
              <w:pStyle w:val="Sidehoved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og</w:t>
            </w:r>
            <w:proofErr w:type="gramEnd"/>
            <w:r>
              <w:rPr>
                <w:sz w:val="22"/>
              </w:rPr>
              <w:t xml:space="preserve"> ønskes på stemmesedlerne opført:</w:t>
            </w:r>
          </w:p>
        </w:tc>
      </w:tr>
      <w:tr w:rsidR="00247A39" w:rsidTr="000E25FF">
        <w:tc>
          <w:tcPr>
            <w:tcW w:w="4889" w:type="dxa"/>
          </w:tcPr>
          <w:p w:rsidR="00247A39" w:rsidRDefault="00247A39" w:rsidP="000E25FF">
            <w:pPr>
              <w:tabs>
                <w:tab w:val="left" w:pos="851"/>
              </w:tabs>
            </w:pPr>
            <w:proofErr w:type="gramStart"/>
            <w:r>
              <w:t>i</w:t>
            </w:r>
            <w:proofErr w:type="gramEnd"/>
            <w:r>
              <w:t xml:space="preserve"> den på kandidatlisten opførte rækkefølge</w:t>
            </w:r>
          </w:p>
        </w:tc>
        <w:tc>
          <w:tcPr>
            <w:tcW w:w="441" w:type="dxa"/>
          </w:tcPr>
          <w:p w:rsidR="00247A39" w:rsidRDefault="00247A39" w:rsidP="000E25FF"/>
        </w:tc>
        <w:tc>
          <w:tcPr>
            <w:tcW w:w="4448" w:type="dxa"/>
          </w:tcPr>
          <w:p w:rsidR="00247A39" w:rsidRDefault="00247A39" w:rsidP="000E25FF"/>
        </w:tc>
      </w:tr>
      <w:tr w:rsidR="00247A39" w:rsidTr="000E25FF">
        <w:tc>
          <w:tcPr>
            <w:tcW w:w="4889" w:type="dxa"/>
          </w:tcPr>
          <w:p w:rsidR="00247A39" w:rsidRDefault="00247A39" w:rsidP="000E25FF">
            <w:r>
              <w:t>eller i alfabetisk rækkefølge</w:t>
            </w:r>
          </w:p>
        </w:tc>
        <w:tc>
          <w:tcPr>
            <w:tcW w:w="441" w:type="dxa"/>
          </w:tcPr>
          <w:p w:rsidR="00247A39" w:rsidRDefault="00247A39" w:rsidP="000E25FF"/>
        </w:tc>
        <w:tc>
          <w:tcPr>
            <w:tcW w:w="4448" w:type="dxa"/>
          </w:tcPr>
          <w:p w:rsidR="00247A39" w:rsidRDefault="00247A39" w:rsidP="000E25FF"/>
        </w:tc>
      </w:tr>
    </w:tbl>
    <w:p w:rsidR="00247A39" w:rsidRDefault="00247A39" w:rsidP="00247A39"/>
    <w:p w:rsidR="00247A39" w:rsidRDefault="00247A39" w:rsidP="00247A39"/>
    <w:p w:rsidR="00247A39" w:rsidRDefault="00247A39" w:rsidP="00247A39">
      <w:pPr>
        <w:pStyle w:val="Overskrift8"/>
        <w:rPr>
          <w:sz w:val="22"/>
        </w:rPr>
      </w:pPr>
      <w:r>
        <w:rPr>
          <w:sz w:val="22"/>
        </w:rPr>
        <w:t>Eventuel henvendelse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16"/>
      </w:tblGrid>
      <w:tr w:rsidR="00247A39" w:rsidTr="000E25FF">
        <w:trPr>
          <w:cantSplit/>
        </w:trPr>
        <w:tc>
          <w:tcPr>
            <w:tcW w:w="4889" w:type="dxa"/>
            <w:vMerge w:val="restart"/>
          </w:tcPr>
          <w:p w:rsidR="00247A39" w:rsidRDefault="00247A39" w:rsidP="000E25FF">
            <w:pPr>
              <w:pStyle w:val="Sidehoved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Henvendelse om kandidatlisten kan rettes til</w:t>
            </w:r>
          </w:p>
        </w:tc>
        <w:tc>
          <w:tcPr>
            <w:tcW w:w="4889" w:type="dxa"/>
          </w:tcPr>
          <w:p w:rsidR="00247A39" w:rsidRDefault="00247A39" w:rsidP="000E25FF">
            <w:r>
              <w:t>Navn</w:t>
            </w:r>
          </w:p>
          <w:p w:rsidR="00247A39" w:rsidRDefault="00247A39" w:rsidP="000E25FF"/>
          <w:p w:rsidR="00C3164D" w:rsidRDefault="00C3164D" w:rsidP="000E25FF"/>
        </w:tc>
      </w:tr>
      <w:tr w:rsidR="00247A39" w:rsidTr="000E25FF">
        <w:trPr>
          <w:cantSplit/>
        </w:trPr>
        <w:tc>
          <w:tcPr>
            <w:tcW w:w="4889" w:type="dxa"/>
            <w:vMerge/>
          </w:tcPr>
          <w:p w:rsidR="00247A39" w:rsidRDefault="00247A39" w:rsidP="000E25FF"/>
        </w:tc>
        <w:tc>
          <w:tcPr>
            <w:tcW w:w="4889" w:type="dxa"/>
          </w:tcPr>
          <w:p w:rsidR="00247A39" w:rsidRDefault="00247A39" w:rsidP="000E25FF">
            <w:r>
              <w:t>Bopæl</w:t>
            </w:r>
          </w:p>
          <w:p w:rsidR="00247A39" w:rsidRDefault="00247A39" w:rsidP="000E25FF"/>
          <w:p w:rsidR="00247A39" w:rsidRDefault="00247A39" w:rsidP="000E25FF"/>
        </w:tc>
      </w:tr>
      <w:tr w:rsidR="00247A39" w:rsidTr="000E25FF">
        <w:trPr>
          <w:cantSplit/>
        </w:trPr>
        <w:tc>
          <w:tcPr>
            <w:tcW w:w="4889" w:type="dxa"/>
            <w:vMerge/>
          </w:tcPr>
          <w:p w:rsidR="00247A39" w:rsidRDefault="00247A39" w:rsidP="000E25FF"/>
        </w:tc>
        <w:tc>
          <w:tcPr>
            <w:tcW w:w="4889" w:type="dxa"/>
          </w:tcPr>
          <w:p w:rsidR="00247A39" w:rsidRDefault="00247A39" w:rsidP="000E25FF">
            <w:r>
              <w:t>Telefon</w:t>
            </w:r>
          </w:p>
          <w:p w:rsidR="00247A39" w:rsidRDefault="00247A39" w:rsidP="000E25FF"/>
          <w:p w:rsidR="007548C7" w:rsidRDefault="007548C7" w:rsidP="000E25FF"/>
        </w:tc>
      </w:tr>
      <w:tr w:rsidR="00247A39" w:rsidTr="000E25FF">
        <w:trPr>
          <w:cantSplit/>
        </w:trPr>
        <w:tc>
          <w:tcPr>
            <w:tcW w:w="4889" w:type="dxa"/>
            <w:vMerge/>
          </w:tcPr>
          <w:p w:rsidR="00247A39" w:rsidRDefault="00247A39" w:rsidP="000E25FF"/>
        </w:tc>
        <w:tc>
          <w:tcPr>
            <w:tcW w:w="4889" w:type="dxa"/>
          </w:tcPr>
          <w:p w:rsidR="00247A39" w:rsidRDefault="00247A39" w:rsidP="000E25FF">
            <w:r>
              <w:t>E-post</w:t>
            </w:r>
          </w:p>
          <w:p w:rsidR="00247A39" w:rsidRDefault="00247A39" w:rsidP="000E25FF"/>
          <w:p w:rsidR="007548C7" w:rsidRDefault="007548C7" w:rsidP="000E25FF"/>
        </w:tc>
      </w:tr>
      <w:tr w:rsidR="00247A39" w:rsidTr="000E25FF">
        <w:trPr>
          <w:cantSplit/>
          <w:trHeight w:val="763"/>
        </w:trPr>
        <w:tc>
          <w:tcPr>
            <w:tcW w:w="4889" w:type="dxa"/>
            <w:vMerge/>
            <w:tcBorders>
              <w:bottom w:val="single" w:sz="4" w:space="0" w:color="auto"/>
            </w:tcBorders>
          </w:tcPr>
          <w:p w:rsidR="00247A39" w:rsidRDefault="00247A39" w:rsidP="000E25FF"/>
        </w:tc>
        <w:tc>
          <w:tcPr>
            <w:tcW w:w="4889" w:type="dxa"/>
            <w:tcBorders>
              <w:bottom w:val="single" w:sz="4" w:space="0" w:color="auto"/>
            </w:tcBorders>
          </w:tcPr>
          <w:p w:rsidR="00247A39" w:rsidRDefault="00247A39" w:rsidP="000E25FF">
            <w:r>
              <w:t>Medlem af menighedsrådet i</w:t>
            </w:r>
          </w:p>
          <w:p w:rsidR="00247A39" w:rsidRDefault="00247A39" w:rsidP="000E25FF">
            <w:pPr>
              <w:jc w:val="right"/>
            </w:pPr>
          </w:p>
          <w:p w:rsidR="00247A39" w:rsidRDefault="00247A39" w:rsidP="00C3164D">
            <w:pPr>
              <w:jc w:val="right"/>
            </w:pPr>
            <w:r>
              <w:t>Sogn</w:t>
            </w:r>
          </w:p>
        </w:tc>
      </w:tr>
    </w:tbl>
    <w:p w:rsidR="00247A39" w:rsidRDefault="00247A39" w:rsidP="00247A39">
      <w:pPr>
        <w:rPr>
          <w:b/>
          <w:bCs/>
        </w:rPr>
      </w:pPr>
    </w:p>
    <w:p w:rsidR="00247A39" w:rsidRDefault="00247A39" w:rsidP="00247A39">
      <w:pPr>
        <w:jc w:val="right"/>
        <w:rPr>
          <w:b/>
          <w:bCs/>
        </w:rPr>
      </w:pPr>
      <w:r>
        <w:rPr>
          <w:b/>
          <w:bCs/>
        </w:rPr>
        <w:t>Fortsætter næste side med kandidatlisten</w:t>
      </w:r>
    </w:p>
    <w:p w:rsidR="00247A39" w:rsidRDefault="00247A39" w:rsidP="00247A39">
      <w:pPr>
        <w:jc w:val="right"/>
      </w:pPr>
      <w:r>
        <w:rPr>
          <w:b/>
          <w:bCs/>
        </w:rPr>
        <w:br w:type="page"/>
      </w:r>
    </w:p>
    <w:p w:rsidR="00247A39" w:rsidRDefault="00247A39" w:rsidP="00247A39"/>
    <w:p w:rsidR="00247A39" w:rsidRDefault="00247A39" w:rsidP="0088421F">
      <w:pPr>
        <w:pStyle w:val="Overskrift9"/>
        <w:rPr>
          <w:sz w:val="22"/>
        </w:rPr>
      </w:pPr>
      <w:r>
        <w:rPr>
          <w:sz w:val="22"/>
        </w:rPr>
        <w:t>KANDIDATERNE PÅ KANDIDATLISTEN</w:t>
      </w:r>
      <w:r w:rsidR="00CE7B6B">
        <w:rPr>
          <w:sz w:val="22"/>
        </w:rPr>
        <w:t xml:space="preserve"> - </w:t>
      </w:r>
      <w:r>
        <w:rPr>
          <w:sz w:val="22"/>
        </w:rPr>
        <w:t>Udfyldes med blokbogstaver eller på skrivemaskine</w:t>
      </w:r>
    </w:p>
    <w:p w:rsidR="00247A39" w:rsidRDefault="00247A39" w:rsidP="00247A39">
      <w:pPr>
        <w:rPr>
          <w:b/>
          <w:bCs/>
        </w:rPr>
      </w:pPr>
    </w:p>
    <w:p w:rsidR="00247A39" w:rsidRDefault="00247A39" w:rsidP="0088421F">
      <w:r>
        <w:t xml:space="preserve">Kandidaterne skal </w:t>
      </w:r>
      <w:r>
        <w:rPr>
          <w:b/>
          <w:bCs/>
        </w:rPr>
        <w:t>egenhændigt</w:t>
      </w:r>
      <w:r>
        <w:t xml:space="preserve"> underskrive på </w:t>
      </w:r>
      <w:r w:rsidR="0088421F">
        <w:t>forneden på denne side</w:t>
      </w:r>
      <w:r>
        <w:t xml:space="preserve"> i anmeldelsen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2394"/>
        <w:gridCol w:w="3011"/>
        <w:gridCol w:w="2475"/>
      </w:tblGrid>
      <w:tr w:rsidR="00845FAF" w:rsidTr="00845FAF">
        <w:tc>
          <w:tcPr>
            <w:tcW w:w="1759" w:type="dxa"/>
          </w:tcPr>
          <w:p w:rsidR="00845FAF" w:rsidRDefault="00845FAF" w:rsidP="000E25FF">
            <w:pPr>
              <w:rPr>
                <w:b/>
                <w:bCs/>
              </w:rPr>
            </w:pPr>
            <w:r>
              <w:rPr>
                <w:b/>
                <w:bCs/>
              </w:rPr>
              <w:t>Personnummer</w:t>
            </w:r>
          </w:p>
        </w:tc>
        <w:tc>
          <w:tcPr>
            <w:tcW w:w="2452" w:type="dxa"/>
          </w:tcPr>
          <w:p w:rsidR="00845FAF" w:rsidRDefault="00845FAF" w:rsidP="000E25FF">
            <w:pPr>
              <w:rPr>
                <w:b/>
                <w:bCs/>
              </w:rPr>
            </w:pPr>
            <w:r>
              <w:rPr>
                <w:b/>
                <w:bCs/>
              </w:rPr>
              <w:t>Navn (fornavn(e), mellemnavn(e), efternavn)</w:t>
            </w:r>
          </w:p>
        </w:tc>
        <w:tc>
          <w:tcPr>
            <w:tcW w:w="3118" w:type="dxa"/>
          </w:tcPr>
          <w:p w:rsidR="00845FAF" w:rsidRDefault="00845FAF" w:rsidP="007548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Bopæl (gade, </w:t>
            </w:r>
            <w:proofErr w:type="spellStart"/>
            <w:proofErr w:type="gramStart"/>
            <w:r>
              <w:rPr>
                <w:b/>
                <w:bCs/>
              </w:rPr>
              <w:t>husnr</w:t>
            </w:r>
            <w:proofErr w:type="spellEnd"/>
            <w:r>
              <w:rPr>
                <w:b/>
                <w:bCs/>
              </w:rPr>
              <w:t>.,</w:t>
            </w:r>
            <w:proofErr w:type="gramEnd"/>
            <w:r>
              <w:rPr>
                <w:b/>
                <w:bCs/>
              </w:rPr>
              <w:t xml:space="preserve"> etage, sidebetegnelse, postnr., by)</w:t>
            </w:r>
          </w:p>
        </w:tc>
        <w:tc>
          <w:tcPr>
            <w:tcW w:w="2449" w:type="dxa"/>
          </w:tcPr>
          <w:p w:rsidR="00845FAF" w:rsidRDefault="00845FAF" w:rsidP="007548C7">
            <w:pPr>
              <w:rPr>
                <w:b/>
                <w:bCs/>
              </w:rPr>
            </w:pPr>
            <w:r>
              <w:rPr>
                <w:b/>
                <w:bCs/>
              </w:rPr>
              <w:t>Pastorat</w:t>
            </w:r>
            <w:r w:rsidR="0088421F">
              <w:rPr>
                <w:b/>
                <w:bCs/>
              </w:rPr>
              <w:t>/Ansættelsessted</w:t>
            </w:r>
          </w:p>
        </w:tc>
      </w:tr>
      <w:tr w:rsidR="00845FAF" w:rsidTr="00845FAF">
        <w:tc>
          <w:tcPr>
            <w:tcW w:w="1759" w:type="dxa"/>
          </w:tcPr>
          <w:p w:rsidR="00845FAF" w:rsidRDefault="00845FAF" w:rsidP="000E25FF"/>
          <w:p w:rsidR="00845FAF" w:rsidRDefault="00845FAF" w:rsidP="000E25FF"/>
          <w:p w:rsidR="00845FAF" w:rsidRDefault="00845FAF" w:rsidP="000E25FF"/>
        </w:tc>
        <w:tc>
          <w:tcPr>
            <w:tcW w:w="2452" w:type="dxa"/>
          </w:tcPr>
          <w:p w:rsidR="00845FAF" w:rsidRDefault="00845FAF" w:rsidP="000E25FF"/>
        </w:tc>
        <w:tc>
          <w:tcPr>
            <w:tcW w:w="3118" w:type="dxa"/>
          </w:tcPr>
          <w:p w:rsidR="00845FAF" w:rsidRDefault="00845FAF" w:rsidP="000E25FF"/>
        </w:tc>
        <w:tc>
          <w:tcPr>
            <w:tcW w:w="2449" w:type="dxa"/>
          </w:tcPr>
          <w:p w:rsidR="00845FAF" w:rsidRDefault="00845FAF" w:rsidP="000E25FF"/>
        </w:tc>
      </w:tr>
      <w:tr w:rsidR="00845FAF" w:rsidTr="00845FAF">
        <w:tc>
          <w:tcPr>
            <w:tcW w:w="1759" w:type="dxa"/>
          </w:tcPr>
          <w:p w:rsidR="00845FAF" w:rsidRDefault="00845FAF" w:rsidP="000E25FF"/>
          <w:p w:rsidR="00845FAF" w:rsidRDefault="00845FAF" w:rsidP="000E25FF"/>
          <w:p w:rsidR="00845FAF" w:rsidRDefault="00845FAF" w:rsidP="000E25FF"/>
        </w:tc>
        <w:tc>
          <w:tcPr>
            <w:tcW w:w="2452" w:type="dxa"/>
          </w:tcPr>
          <w:p w:rsidR="00845FAF" w:rsidRDefault="00845FAF" w:rsidP="000E25FF"/>
        </w:tc>
        <w:tc>
          <w:tcPr>
            <w:tcW w:w="3118" w:type="dxa"/>
          </w:tcPr>
          <w:p w:rsidR="00845FAF" w:rsidRDefault="00845FAF" w:rsidP="000E25FF"/>
        </w:tc>
        <w:tc>
          <w:tcPr>
            <w:tcW w:w="2449" w:type="dxa"/>
          </w:tcPr>
          <w:p w:rsidR="00845FAF" w:rsidRDefault="00845FAF" w:rsidP="000E25FF"/>
        </w:tc>
      </w:tr>
    </w:tbl>
    <w:p w:rsidR="00247A39" w:rsidRDefault="00247A39" w:rsidP="007548C7">
      <w:pPr>
        <w:tabs>
          <w:tab w:val="left" w:pos="7655"/>
        </w:tabs>
        <w:ind w:left="284"/>
        <w:jc w:val="right"/>
      </w:pPr>
    </w:p>
    <w:p w:rsidR="00845FAF" w:rsidRDefault="00845FAF" w:rsidP="007548C7">
      <w:pPr>
        <w:tabs>
          <w:tab w:val="left" w:pos="7655"/>
        </w:tabs>
        <w:ind w:left="284"/>
        <w:jc w:val="right"/>
      </w:pPr>
    </w:p>
    <w:p w:rsidR="00845FAF" w:rsidRDefault="00845FAF" w:rsidP="007548C7">
      <w:pPr>
        <w:tabs>
          <w:tab w:val="left" w:pos="7655"/>
        </w:tabs>
        <w:ind w:left="284"/>
        <w:jc w:val="right"/>
      </w:pPr>
    </w:p>
    <w:p w:rsidR="00247A39" w:rsidRDefault="00247A39" w:rsidP="00247A39">
      <w:pPr>
        <w:pStyle w:val="Overskrift4"/>
        <w:tabs>
          <w:tab w:val="left" w:pos="5245"/>
        </w:tabs>
        <w:rPr>
          <w:sz w:val="22"/>
        </w:rPr>
      </w:pPr>
      <w:r>
        <w:rPr>
          <w:sz w:val="22"/>
        </w:rPr>
        <w:tab/>
        <w:t>Bilag til kandidatliste</w:t>
      </w:r>
    </w:p>
    <w:p w:rsidR="00247A39" w:rsidRDefault="00247A39" w:rsidP="00247A39">
      <w:pPr>
        <w:pStyle w:val="Brdtekstindrykning"/>
        <w:tabs>
          <w:tab w:val="clear" w:pos="6237"/>
          <w:tab w:val="left" w:pos="5245"/>
        </w:tabs>
        <w:ind w:left="0"/>
        <w:jc w:val="righ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anvendes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>kun</w:t>
      </w:r>
      <w:r>
        <w:rPr>
          <w:sz w:val="22"/>
        </w:rPr>
        <w:t xml:space="preserve"> ved sideordnet opstilling</w:t>
      </w:r>
    </w:p>
    <w:p w:rsidR="00247A39" w:rsidRDefault="00247A39" w:rsidP="00247A39">
      <w:pPr>
        <w:tabs>
          <w:tab w:val="left" w:pos="7655"/>
        </w:tabs>
        <w:rPr>
          <w:b/>
          <w:bCs/>
        </w:rPr>
      </w:pPr>
    </w:p>
    <w:p w:rsidR="00247A39" w:rsidRDefault="00247A39" w:rsidP="00845FAF">
      <w:pPr>
        <w:tabs>
          <w:tab w:val="left" w:pos="5245"/>
          <w:tab w:val="left" w:pos="7655"/>
        </w:tabs>
        <w:ind w:left="284"/>
        <w:jc w:val="both"/>
        <w:rPr>
          <w:b/>
          <w:bCs/>
        </w:rPr>
      </w:pPr>
      <w:r>
        <w:rPr>
          <w:b/>
          <w:bCs/>
        </w:rPr>
        <w:t xml:space="preserve">Hvis der ikke indkommer andre end denne kandidatliste, </w:t>
      </w:r>
      <w:r>
        <w:t>og afstemningen derfor aflyses, skal følgende kandidat</w:t>
      </w:r>
      <w:r>
        <w:rPr>
          <w:b/>
          <w:bCs/>
        </w:rPr>
        <w:t xml:space="preserve"> være </w:t>
      </w:r>
      <w:r w:rsidR="00845FAF">
        <w:rPr>
          <w:b/>
          <w:bCs/>
        </w:rPr>
        <w:t>præsterepræsentant i</w:t>
      </w:r>
      <w:r>
        <w:rPr>
          <w:b/>
          <w:bCs/>
        </w:rPr>
        <w:t xml:space="preserve"> provstiudvalget: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4674"/>
      </w:tblGrid>
      <w:tr w:rsidR="00247A39" w:rsidTr="000E25FF">
        <w:tc>
          <w:tcPr>
            <w:tcW w:w="4746" w:type="dxa"/>
          </w:tcPr>
          <w:p w:rsidR="00247A39" w:rsidRDefault="00247A39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4748" w:type="dxa"/>
          </w:tcPr>
          <w:p w:rsidR="00247A39" w:rsidRDefault="00247A39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Bopæl</w:t>
            </w:r>
          </w:p>
        </w:tc>
      </w:tr>
      <w:tr w:rsidR="00247A39" w:rsidTr="000E25FF">
        <w:tc>
          <w:tcPr>
            <w:tcW w:w="4746" w:type="dxa"/>
          </w:tcPr>
          <w:p w:rsidR="00247A39" w:rsidRDefault="00247A39" w:rsidP="000E25FF">
            <w:pPr>
              <w:tabs>
                <w:tab w:val="left" w:pos="7655"/>
              </w:tabs>
              <w:jc w:val="both"/>
            </w:pPr>
          </w:p>
          <w:p w:rsidR="00247A39" w:rsidRDefault="00247A39" w:rsidP="000E25FF">
            <w:pPr>
              <w:tabs>
                <w:tab w:val="left" w:pos="7655"/>
              </w:tabs>
              <w:jc w:val="both"/>
            </w:pPr>
          </w:p>
          <w:p w:rsidR="00247A39" w:rsidRDefault="00247A39" w:rsidP="000E25FF">
            <w:pPr>
              <w:tabs>
                <w:tab w:val="left" w:pos="7655"/>
              </w:tabs>
              <w:jc w:val="both"/>
            </w:pPr>
          </w:p>
        </w:tc>
        <w:tc>
          <w:tcPr>
            <w:tcW w:w="4748" w:type="dxa"/>
          </w:tcPr>
          <w:p w:rsidR="00247A39" w:rsidRDefault="00247A39" w:rsidP="000E25FF">
            <w:pPr>
              <w:tabs>
                <w:tab w:val="left" w:pos="7655"/>
              </w:tabs>
              <w:jc w:val="both"/>
            </w:pPr>
          </w:p>
        </w:tc>
      </w:tr>
    </w:tbl>
    <w:p w:rsidR="00247A39" w:rsidRDefault="00247A39" w:rsidP="00247A39">
      <w:pPr>
        <w:tabs>
          <w:tab w:val="left" w:pos="7655"/>
        </w:tabs>
        <w:ind w:left="284"/>
        <w:jc w:val="center"/>
      </w:pPr>
    </w:p>
    <w:p w:rsidR="00247A39" w:rsidRDefault="00845FAF" w:rsidP="00470DD4">
      <w:pPr>
        <w:tabs>
          <w:tab w:val="left" w:pos="7655"/>
        </w:tabs>
        <w:ind w:left="284"/>
        <w:jc w:val="both"/>
      </w:pPr>
      <w:r>
        <w:t xml:space="preserve">Den anden </w:t>
      </w:r>
      <w:r w:rsidR="00247A39">
        <w:t xml:space="preserve">kandidat anført på kandidatlisten er i tilfælde af afstemningens aflysning </w:t>
      </w:r>
      <w:r w:rsidR="00247A39">
        <w:rPr>
          <w:b/>
          <w:bCs/>
        </w:rPr>
        <w:t>stedfortræder</w:t>
      </w:r>
      <w:r w:rsidR="00247A39">
        <w:t xml:space="preserve">. </w:t>
      </w:r>
      <w:r>
        <w:t>Den valgte kandidat</w:t>
      </w:r>
      <w:r w:rsidR="00F23495">
        <w:t xml:space="preserve"> kan senest </w:t>
      </w:r>
      <w:r w:rsidR="00AE0594">
        <w:t xml:space="preserve">onsdag </w:t>
      </w:r>
      <w:r w:rsidR="00F23495">
        <w:t>den 1.</w:t>
      </w:r>
      <w:r w:rsidR="00CE7B6B">
        <w:t xml:space="preserve"> november 201</w:t>
      </w:r>
      <w:r w:rsidR="005D6345">
        <w:t>7</w:t>
      </w:r>
      <w:r w:rsidR="00247A39">
        <w:t xml:space="preserve"> indlevere en særlig liste over stedfortrædere, jf. </w:t>
      </w:r>
      <w:r w:rsidR="00470DD4" w:rsidRPr="00470DD4">
        <w:t xml:space="preserve">§ 26 i bekendtgørelse nr. 770 af 19. juni 2017 om valg af medlemmer til provstiudvalg og </w:t>
      </w:r>
      <w:r w:rsidR="00470DD4">
        <w:t>stiftsråd.</w:t>
      </w:r>
      <w:bookmarkStart w:id="0" w:name="_GoBack"/>
      <w:bookmarkEnd w:id="0"/>
    </w:p>
    <w:p w:rsidR="00247A39" w:rsidRDefault="00247A39" w:rsidP="00247A39">
      <w:pPr>
        <w:tabs>
          <w:tab w:val="left" w:pos="7655"/>
        </w:tabs>
        <w:ind w:left="284"/>
        <w:jc w:val="both"/>
      </w:pPr>
    </w:p>
    <w:p w:rsidR="00845FAF" w:rsidRDefault="00845FAF" w:rsidP="00845FAF">
      <w:pPr>
        <w:tabs>
          <w:tab w:val="left" w:pos="7655"/>
        </w:tabs>
        <w:ind w:left="284"/>
        <w:jc w:val="both"/>
      </w:pPr>
    </w:p>
    <w:p w:rsidR="00845FAF" w:rsidRDefault="00845FAF" w:rsidP="00845FAF">
      <w:pPr>
        <w:tabs>
          <w:tab w:val="left" w:pos="7655"/>
        </w:tabs>
        <w:ind w:left="284"/>
        <w:jc w:val="both"/>
      </w:pPr>
    </w:p>
    <w:p w:rsidR="00247A39" w:rsidRDefault="00247A39" w:rsidP="00845FAF">
      <w:pPr>
        <w:tabs>
          <w:tab w:val="left" w:pos="7655"/>
        </w:tabs>
        <w:ind w:left="284"/>
        <w:jc w:val="both"/>
      </w:pPr>
      <w:r>
        <w:t>Dette bilag tiltrædes ved underskrift af samtlige kandidater</w:t>
      </w:r>
      <w:r w:rsidR="0095144D">
        <w:t xml:space="preserve"> herunder.</w:t>
      </w:r>
    </w:p>
    <w:p w:rsidR="00247A39" w:rsidRDefault="00247A39" w:rsidP="00247A39">
      <w:pPr>
        <w:tabs>
          <w:tab w:val="left" w:pos="7655"/>
        </w:tabs>
        <w:ind w:left="284"/>
        <w:jc w:val="right"/>
        <w:rPr>
          <w:b/>
          <w:bCs/>
        </w:rPr>
      </w:pPr>
    </w:p>
    <w:p w:rsidR="009639E7" w:rsidRDefault="009639E7" w:rsidP="009639E7">
      <w:pPr>
        <w:tabs>
          <w:tab w:val="left" w:pos="7655"/>
        </w:tabs>
        <w:jc w:val="right"/>
      </w:pPr>
    </w:p>
    <w:p w:rsidR="00247A39" w:rsidRDefault="00247A39" w:rsidP="00845FAF">
      <w:pPr>
        <w:tabs>
          <w:tab w:val="left" w:pos="7655"/>
        </w:tabs>
        <w:ind w:left="284"/>
        <w:jc w:val="both"/>
      </w:pPr>
      <w:r>
        <w:t xml:space="preserve">Vi underskrevne </w:t>
      </w:r>
      <w:r>
        <w:rPr>
          <w:u w:val="single"/>
        </w:rPr>
        <w:t>kandidater</w:t>
      </w:r>
      <w:r>
        <w:t xml:space="preserve"> tiltræder at være kandidater på foranstående kandidatliste, at kandidatlisten anmeldes med den anførte listebetegnelse, at kandidatrækkefølgen er som anført, og at stedfortræder</w:t>
      </w:r>
      <w:r w:rsidR="00845FAF">
        <w:t>e</w:t>
      </w:r>
      <w:r>
        <w:t>n er som anført i foranstående bilag, hvis kandidaterne er sideordnet opstillet, og der kun indleveres denne ene kandidatliste.</w:t>
      </w:r>
    </w:p>
    <w:p w:rsidR="00247A39" w:rsidRDefault="00247A39" w:rsidP="00247A39">
      <w:pPr>
        <w:tabs>
          <w:tab w:val="left" w:pos="7655"/>
        </w:tabs>
        <w:ind w:left="284"/>
        <w:jc w:val="both"/>
      </w:pPr>
    </w:p>
    <w:p w:rsidR="00247A39" w:rsidRDefault="00247A39" w:rsidP="00247A39">
      <w:pPr>
        <w:tabs>
          <w:tab w:val="left" w:pos="7655"/>
        </w:tabs>
        <w:ind w:left="284"/>
        <w:jc w:val="both"/>
        <w:rPr>
          <w:b/>
          <w:bCs/>
        </w:rPr>
      </w:pPr>
      <w:r>
        <w:rPr>
          <w:b/>
          <w:bCs/>
        </w:rPr>
        <w:t>Kandidaternes egenhændige underskrifter i samme rækkefølge</w:t>
      </w:r>
      <w:r w:rsidR="00747B17">
        <w:rPr>
          <w:b/>
          <w:bCs/>
        </w:rPr>
        <w:t>,</w:t>
      </w:r>
      <w:r>
        <w:rPr>
          <w:b/>
          <w:bCs/>
        </w:rPr>
        <w:t xml:space="preserve"> som kandidaterne er anført på kandidatlisten</w:t>
      </w:r>
      <w:r w:rsidR="00747B17">
        <w:rPr>
          <w:b/>
          <w:bCs/>
        </w:rPr>
        <w:t>:</w:t>
      </w:r>
    </w:p>
    <w:p w:rsidR="00247A39" w:rsidRDefault="00247A39" w:rsidP="00247A39">
      <w:pPr>
        <w:tabs>
          <w:tab w:val="left" w:pos="7655"/>
        </w:tabs>
        <w:ind w:left="284"/>
        <w:jc w:val="both"/>
        <w:rPr>
          <w:b/>
          <w:bCs/>
        </w:rPr>
      </w:pPr>
    </w:p>
    <w:p w:rsidR="00247A39" w:rsidRDefault="00247A39" w:rsidP="00247A39">
      <w:pPr>
        <w:tabs>
          <w:tab w:val="left" w:pos="7655"/>
        </w:tabs>
        <w:ind w:left="284"/>
        <w:jc w:val="both"/>
        <w:rPr>
          <w:b/>
          <w:bCs/>
        </w:rPr>
      </w:pPr>
    </w:p>
    <w:p w:rsidR="00247A39" w:rsidRDefault="00247A39" w:rsidP="00247A39">
      <w:pPr>
        <w:tabs>
          <w:tab w:val="left" w:pos="7655"/>
        </w:tabs>
        <w:jc w:val="both"/>
        <w:rPr>
          <w:b/>
          <w:bCs/>
        </w:rPr>
        <w:sectPr w:rsidR="00247A39">
          <w:footerReference w:type="default" r:id="rId7"/>
          <w:headerReference w:type="first" r:id="rId8"/>
          <w:pgSz w:w="11906" w:h="16838" w:code="9"/>
          <w:pgMar w:top="1134" w:right="1134" w:bottom="1134" w:left="1134" w:header="709" w:footer="709" w:gutter="0"/>
          <w:cols w:space="708"/>
          <w:titlePg/>
        </w:sectPr>
      </w:pPr>
    </w:p>
    <w:tbl>
      <w:tblPr>
        <w:tblW w:w="4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</w:tblGrid>
      <w:tr w:rsidR="00247A39" w:rsidTr="00D70A71">
        <w:trPr>
          <w:cantSplit/>
          <w:trHeight w:val="513"/>
        </w:trPr>
        <w:tc>
          <w:tcPr>
            <w:tcW w:w="4355" w:type="dxa"/>
          </w:tcPr>
          <w:p w:rsidR="00247A39" w:rsidRDefault="00247A39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:rsidR="00247A39" w:rsidRDefault="00247A39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:rsidR="0088421F" w:rsidRDefault="0088421F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</w:tc>
      </w:tr>
      <w:tr w:rsidR="00247A39" w:rsidTr="00D70A71">
        <w:trPr>
          <w:cantSplit/>
          <w:trHeight w:val="513"/>
        </w:trPr>
        <w:tc>
          <w:tcPr>
            <w:tcW w:w="4355" w:type="dxa"/>
          </w:tcPr>
          <w:p w:rsidR="00247A39" w:rsidRDefault="00247A39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:rsidR="0088421F" w:rsidRDefault="0088421F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  <w:p w:rsidR="00247A39" w:rsidRDefault="00247A39" w:rsidP="000E25FF">
            <w:pPr>
              <w:tabs>
                <w:tab w:val="left" w:pos="7655"/>
              </w:tabs>
              <w:jc w:val="both"/>
              <w:rPr>
                <w:b/>
                <w:bCs/>
              </w:rPr>
            </w:pPr>
          </w:p>
        </w:tc>
      </w:tr>
    </w:tbl>
    <w:p w:rsidR="00247A39" w:rsidRDefault="00247A39" w:rsidP="00247A39">
      <w:pPr>
        <w:tabs>
          <w:tab w:val="left" w:pos="7655"/>
        </w:tabs>
        <w:ind w:left="284"/>
        <w:jc w:val="both"/>
        <w:rPr>
          <w:b/>
          <w:bCs/>
        </w:rPr>
        <w:sectPr w:rsidR="00247A39">
          <w:type w:val="continuous"/>
          <w:pgSz w:w="11906" w:h="16838"/>
          <w:pgMar w:top="1701" w:right="1134" w:bottom="1701" w:left="1134" w:header="708" w:footer="708" w:gutter="0"/>
          <w:cols w:num="2" w:space="708" w:equalWidth="0">
            <w:col w:w="4465" w:space="708"/>
            <w:col w:w="4465"/>
          </w:cols>
        </w:sectPr>
      </w:pPr>
    </w:p>
    <w:p w:rsidR="00247A39" w:rsidRDefault="00247A39" w:rsidP="00247A39">
      <w:pPr>
        <w:tabs>
          <w:tab w:val="left" w:pos="7655"/>
        </w:tabs>
        <w:ind w:left="284"/>
        <w:jc w:val="both"/>
        <w:rPr>
          <w:b/>
          <w:bCs/>
        </w:rPr>
      </w:pPr>
    </w:p>
    <w:p w:rsidR="00247A39" w:rsidRDefault="00247A39" w:rsidP="00247A39">
      <w:pPr>
        <w:tabs>
          <w:tab w:val="left" w:pos="7655"/>
        </w:tabs>
        <w:ind w:left="284"/>
        <w:jc w:val="center"/>
      </w:pPr>
    </w:p>
    <w:p w:rsidR="00247A39" w:rsidRDefault="00247A39" w:rsidP="00247A39">
      <w:pPr>
        <w:tabs>
          <w:tab w:val="left" w:pos="7655"/>
        </w:tabs>
        <w:ind w:left="284"/>
        <w:jc w:val="center"/>
      </w:pPr>
    </w:p>
    <w:p w:rsidR="00247A39" w:rsidRDefault="00247A39" w:rsidP="00247A39">
      <w:pPr>
        <w:jc w:val="right"/>
        <w:rPr>
          <w:b/>
          <w:bCs/>
        </w:rPr>
      </w:pPr>
    </w:p>
    <w:p w:rsidR="00247A39" w:rsidRDefault="00247A39" w:rsidP="00247A39">
      <w:pPr>
        <w:jc w:val="right"/>
        <w:rPr>
          <w:b/>
          <w:bCs/>
        </w:rPr>
      </w:pPr>
    </w:p>
    <w:p w:rsidR="00247A39" w:rsidRDefault="00247A39" w:rsidP="00247A39">
      <w:pPr>
        <w:jc w:val="right"/>
        <w:rPr>
          <w:b/>
          <w:bCs/>
        </w:rPr>
      </w:pPr>
    </w:p>
    <w:p w:rsidR="00247A39" w:rsidRDefault="00247A39" w:rsidP="00247A39">
      <w:pPr>
        <w:jc w:val="right"/>
        <w:rPr>
          <w:b/>
          <w:bCs/>
        </w:rPr>
      </w:pPr>
    </w:p>
    <w:p w:rsidR="00247A39" w:rsidRDefault="00247A39" w:rsidP="00247A39">
      <w:pPr>
        <w:jc w:val="right"/>
        <w:rPr>
          <w:b/>
          <w:bCs/>
        </w:rPr>
      </w:pPr>
      <w:r>
        <w:rPr>
          <w:b/>
          <w:bCs/>
        </w:rPr>
        <w:t>Fortsætter næste side med regler om indlevering af kandidatliste</w:t>
      </w:r>
    </w:p>
    <w:p w:rsidR="00247A39" w:rsidRDefault="00247A39" w:rsidP="00247A39">
      <w:pPr>
        <w:jc w:val="right"/>
        <w:rPr>
          <w:b/>
          <w:bCs/>
        </w:rPr>
      </w:pPr>
    </w:p>
    <w:p w:rsidR="00247A39" w:rsidRDefault="00247A39" w:rsidP="00247A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Regler om indlevering af kandidatliste</w:t>
      </w:r>
      <w:r w:rsidR="00845FAF">
        <w:rPr>
          <w:b/>
          <w:bCs/>
          <w:sz w:val="32"/>
        </w:rPr>
        <w:t xml:space="preserve"> for præsterepræsentant</w:t>
      </w:r>
    </w:p>
    <w:p w:rsidR="00247A39" w:rsidRDefault="00247A39" w:rsidP="00247A39">
      <w:pPr>
        <w:jc w:val="center"/>
        <w:rPr>
          <w:b/>
          <w:bCs/>
        </w:rPr>
      </w:pPr>
    </w:p>
    <w:p w:rsidR="00247A39" w:rsidRDefault="00247A39" w:rsidP="00247A39">
      <w:pPr>
        <w:jc w:val="both"/>
        <w:sectPr w:rsidR="00247A39"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p w:rsidR="00247A39" w:rsidRDefault="00247A39" w:rsidP="00AE0594">
      <w:pPr>
        <w:jc w:val="both"/>
      </w:pPr>
      <w:r>
        <w:t xml:space="preserve">Kandidatlisten skal være indleveret til formanden for valgbestyrelsen </w:t>
      </w:r>
      <w:r w:rsidR="00AE0594" w:rsidRPr="00AE0594">
        <w:rPr>
          <w:b/>
          <w:bCs/>
        </w:rPr>
        <w:t>mandag</w:t>
      </w:r>
      <w:r w:rsidR="00AE0594">
        <w:rPr>
          <w:b/>
          <w:bCs/>
        </w:rPr>
        <w:t xml:space="preserve"> </w:t>
      </w:r>
      <w:r>
        <w:rPr>
          <w:b/>
          <w:bCs/>
        </w:rPr>
        <w:t xml:space="preserve">den </w:t>
      </w:r>
      <w:r w:rsidR="005D6345">
        <w:rPr>
          <w:b/>
          <w:bCs/>
        </w:rPr>
        <w:t>11</w:t>
      </w:r>
      <w:r>
        <w:rPr>
          <w:b/>
          <w:bCs/>
        </w:rPr>
        <w:t xml:space="preserve">. </w:t>
      </w:r>
      <w:r w:rsidR="001D74AC">
        <w:rPr>
          <w:b/>
          <w:bCs/>
        </w:rPr>
        <w:t>september</w:t>
      </w:r>
      <w:r>
        <w:rPr>
          <w:b/>
          <w:bCs/>
        </w:rPr>
        <w:t xml:space="preserve"> 20</w:t>
      </w:r>
      <w:r w:rsidR="001D74AC">
        <w:rPr>
          <w:b/>
          <w:bCs/>
        </w:rPr>
        <w:t>1</w:t>
      </w:r>
      <w:r w:rsidR="005D6345">
        <w:rPr>
          <w:b/>
          <w:bCs/>
        </w:rPr>
        <w:t>7</w:t>
      </w:r>
      <w:r>
        <w:rPr>
          <w:b/>
          <w:bCs/>
        </w:rPr>
        <w:t xml:space="preserve"> kl. 19.00</w:t>
      </w:r>
      <w:r>
        <w:t>.</w:t>
      </w:r>
    </w:p>
    <w:p w:rsidR="00247A39" w:rsidRDefault="00247A39" w:rsidP="00247A39">
      <w:pPr>
        <w:jc w:val="both"/>
      </w:pPr>
    </w:p>
    <w:p w:rsidR="00247A39" w:rsidRDefault="00247A39" w:rsidP="00247A39">
      <w:pPr>
        <w:jc w:val="both"/>
      </w:pPr>
      <w:r>
        <w:t>Den øverste del af kandidatlistens side 1 udfyldes af valgbestyrelsen. Valgbestyrelsen skal påføre dato og klokkeslæt for modtagelse af kandidatlisten samt tildele kandidatlisten dens nummer. Den først indgivne liste betegnes som nr. 1, den anden nr. 2 osv.</w:t>
      </w:r>
    </w:p>
    <w:p w:rsidR="00247A39" w:rsidRDefault="00247A39" w:rsidP="00247A39">
      <w:pPr>
        <w:jc w:val="both"/>
      </w:pPr>
    </w:p>
    <w:p w:rsidR="00247A39" w:rsidRDefault="009639E7" w:rsidP="00247A39">
      <w:pPr>
        <w:jc w:val="both"/>
      </w:pPr>
      <w:r>
        <w:t>Kandidaterne</w:t>
      </w:r>
      <w:r w:rsidR="00247A39">
        <w:t xml:space="preserve"> kan over for valgbestyrelsen anmelde en listebetegnelse, hvormed kandidat</w:t>
      </w:r>
      <w:r w:rsidR="005D6345">
        <w:t>-</w:t>
      </w:r>
      <w:r w:rsidR="00247A39">
        <w:t>listen vil være at betegne på stemmesedlerne. Anmeldelse af en sådan listebetegnelse skal ske på side 1 i anmeldelsen af kandidatlisten.</w:t>
      </w:r>
    </w:p>
    <w:p w:rsidR="00247A39" w:rsidRDefault="00247A39" w:rsidP="00247A39">
      <w:pPr>
        <w:jc w:val="both"/>
      </w:pPr>
    </w:p>
    <w:p w:rsidR="00247A39" w:rsidRDefault="00247A39" w:rsidP="00247A39">
      <w:pPr>
        <w:jc w:val="both"/>
      </w:pPr>
      <w:r>
        <w:t>Kandidatlister må ikke være betegnet på anden måde end med det listen tildelte nummer og den anmeldte listebetegnelse.</w:t>
      </w:r>
    </w:p>
    <w:p w:rsidR="00247A39" w:rsidRDefault="00247A39" w:rsidP="00247A39">
      <w:pPr>
        <w:jc w:val="both"/>
      </w:pPr>
    </w:p>
    <w:p w:rsidR="00247A39" w:rsidRDefault="00247A39" w:rsidP="00247A39">
      <w:pPr>
        <w:jc w:val="both"/>
      </w:pPr>
      <w:r>
        <w:t xml:space="preserve">På kandidatlistens side 1 skal det være angivet, om kandidaterne er opstillet i </w:t>
      </w:r>
      <w:r>
        <w:rPr>
          <w:b/>
          <w:bCs/>
        </w:rPr>
        <w:t>prioriteret</w:t>
      </w:r>
      <w:r>
        <w:t xml:space="preserve"> rækkefølge, eller om de er </w:t>
      </w:r>
      <w:r>
        <w:rPr>
          <w:b/>
          <w:bCs/>
        </w:rPr>
        <w:t>sideordnet</w:t>
      </w:r>
      <w:r>
        <w:t xml:space="preserve"> opstillet.</w:t>
      </w:r>
    </w:p>
    <w:p w:rsidR="00247A39" w:rsidRDefault="00247A39" w:rsidP="00247A39">
      <w:pPr>
        <w:jc w:val="both"/>
      </w:pPr>
    </w:p>
    <w:p w:rsidR="00247A39" w:rsidRDefault="00247A39" w:rsidP="00247A39">
      <w:pPr>
        <w:jc w:val="both"/>
      </w:pPr>
      <w:r>
        <w:t xml:space="preserve">Når kandidaterne er sideordnet opstillet, skal det af anmeldelsen fremgå, om kandidaterne </w:t>
      </w:r>
      <w:r>
        <w:rPr>
          <w:b/>
          <w:bCs/>
        </w:rPr>
        <w:t>på stemmesedlen</w:t>
      </w:r>
      <w:r>
        <w:t xml:space="preserve"> ønskes opført i en bestemt række</w:t>
      </w:r>
      <w:r w:rsidR="005D6345">
        <w:t>-</w:t>
      </w:r>
      <w:r>
        <w:t>følge, eller om de ønskes opført alfabetisk. Dette oplyses ved afkrydsning på kandidatlistens side 1.</w:t>
      </w:r>
    </w:p>
    <w:p w:rsidR="00247A39" w:rsidRDefault="00247A39" w:rsidP="00247A39">
      <w:pPr>
        <w:jc w:val="both"/>
      </w:pPr>
    </w:p>
    <w:p w:rsidR="00247A39" w:rsidRDefault="00247A39" w:rsidP="00247A39">
      <w:pPr>
        <w:jc w:val="both"/>
      </w:pPr>
      <w:r>
        <w:t>Endelig skal der nederst på side 1 anføres navn og adresse m.v. på den person, som valgbestyrelsen kan rette henvendelse til vedrørende listen.</w:t>
      </w:r>
    </w:p>
    <w:p w:rsidR="00247A39" w:rsidRDefault="00247A39" w:rsidP="00247A39">
      <w:pPr>
        <w:jc w:val="both"/>
      </w:pPr>
    </w:p>
    <w:p w:rsidR="00247A39" w:rsidRDefault="00247A39" w:rsidP="00845FAF">
      <w:pPr>
        <w:jc w:val="both"/>
      </w:pPr>
      <w:r>
        <w:t>Kandidatlisten skal på side 2 indeholde oplysninger om kandidaternes navne, bopæl og personnummer</w:t>
      </w:r>
      <w:r w:rsidR="00845FAF">
        <w:t xml:space="preserve"> samt hjemsted (pastorat eller andet </w:t>
      </w:r>
      <w:proofErr w:type="spellStart"/>
      <w:r w:rsidR="00845FAF">
        <w:t>ansættelses</w:t>
      </w:r>
      <w:r w:rsidR="005D6345">
        <w:t>-</w:t>
      </w:r>
      <w:r w:rsidR="00845FAF">
        <w:t>sted</w:t>
      </w:r>
      <w:proofErr w:type="spellEnd"/>
      <w:r w:rsidR="00845FAF">
        <w:t>)</w:t>
      </w:r>
      <w:r>
        <w:t xml:space="preserve">. En kandidatliste </w:t>
      </w:r>
      <w:r w:rsidR="00845FAF">
        <w:t xml:space="preserve">må kun indeholde navne på indtil 2 kandidater. </w:t>
      </w:r>
    </w:p>
    <w:p w:rsidR="00247A39" w:rsidRDefault="00247A39" w:rsidP="00247A39">
      <w:pPr>
        <w:jc w:val="both"/>
      </w:pPr>
    </w:p>
    <w:p w:rsidR="00247A39" w:rsidRDefault="00247A39" w:rsidP="00247A39">
      <w:pPr>
        <w:jc w:val="both"/>
      </w:pPr>
      <w:r>
        <w:t>Ingen kan opstilles på mere end én liste.</w:t>
      </w:r>
    </w:p>
    <w:p w:rsidR="00247A39" w:rsidRDefault="00247A39" w:rsidP="00247A39">
      <w:pPr>
        <w:jc w:val="both"/>
      </w:pPr>
    </w:p>
    <w:p w:rsidR="00247A39" w:rsidRDefault="00247A39" w:rsidP="0088421F">
      <w:pPr>
        <w:jc w:val="both"/>
      </w:pPr>
      <w:r>
        <w:t xml:space="preserve">Er kandidaterne </w:t>
      </w:r>
      <w:r>
        <w:rPr>
          <w:b/>
          <w:bCs/>
        </w:rPr>
        <w:t>sideordnet opstillet</w:t>
      </w:r>
      <w:r>
        <w:t>, skal de</w:t>
      </w:r>
      <w:r w:rsidR="001D74AC">
        <w:t>t fremgå</w:t>
      </w:r>
      <w:r>
        <w:t>, hvilke</w:t>
      </w:r>
      <w:r w:rsidR="00845FAF">
        <w:t>n</w:t>
      </w:r>
      <w:r>
        <w:t xml:space="preserve"> af listens kandidater der skal være</w:t>
      </w:r>
      <w:r w:rsidR="00845FAF">
        <w:t xml:space="preserve"> præsterepræsentant i</w:t>
      </w:r>
      <w:r>
        <w:t xml:space="preserve"> provstiudvalget, hvis </w:t>
      </w:r>
      <w:proofErr w:type="spellStart"/>
      <w:r>
        <w:t>afstem</w:t>
      </w:r>
      <w:r w:rsidR="005D6345">
        <w:t>-</w:t>
      </w:r>
      <w:r>
        <w:t>ningen</w:t>
      </w:r>
      <w:proofErr w:type="spellEnd"/>
      <w:r>
        <w:t xml:space="preserve"> aflyses som følge af, at der kun er indleveret denne ene kandidatliste til valget. De nævnte oplysninger anføres på kandidatlistens side </w:t>
      </w:r>
      <w:r w:rsidR="0088421F">
        <w:t>2</w:t>
      </w:r>
      <w:r>
        <w:t xml:space="preserve">. Er </w:t>
      </w:r>
      <w:r>
        <w:t xml:space="preserve">kandidaterne </w:t>
      </w:r>
      <w:r>
        <w:rPr>
          <w:b/>
          <w:bCs/>
        </w:rPr>
        <w:t>prioriteret opstillet</w:t>
      </w:r>
      <w:r>
        <w:t xml:space="preserve">, skal kandidatlistens </w:t>
      </w:r>
      <w:r w:rsidR="0088421F">
        <w:t xml:space="preserve">bilagsdelen på </w:t>
      </w:r>
      <w:r>
        <w:t xml:space="preserve">side </w:t>
      </w:r>
      <w:r w:rsidR="0088421F">
        <w:t>2</w:t>
      </w:r>
      <w:r>
        <w:t xml:space="preserve"> </w:t>
      </w:r>
      <w:r>
        <w:rPr>
          <w:u w:val="single"/>
        </w:rPr>
        <w:t>ikke</w:t>
      </w:r>
      <w:r>
        <w:t xml:space="preserve"> udfyldes.</w:t>
      </w:r>
    </w:p>
    <w:p w:rsidR="00247A39" w:rsidRDefault="00247A39" w:rsidP="00247A39">
      <w:pPr>
        <w:jc w:val="both"/>
      </w:pPr>
    </w:p>
    <w:p w:rsidR="001D74AC" w:rsidRDefault="00247A39" w:rsidP="0088421F">
      <w:pPr>
        <w:jc w:val="both"/>
      </w:pPr>
      <w:r>
        <w:rPr>
          <w:b/>
          <w:bCs/>
        </w:rPr>
        <w:t>Intet navn må opføres på en kandidatliste uden vedkommendes samtykke</w:t>
      </w:r>
      <w:r>
        <w:t>, der skal foreligge skriftligt for valgbestyrelsen, hvorfor kandidaterne egenhændigt skal underskrive på kandidatlistens side</w:t>
      </w:r>
      <w:r w:rsidR="009639E7">
        <w:t xml:space="preserve"> </w:t>
      </w:r>
      <w:r w:rsidR="0088421F">
        <w:t>2</w:t>
      </w:r>
      <w:r>
        <w:t xml:space="preserve">. </w:t>
      </w:r>
    </w:p>
    <w:p w:rsidR="001D74AC" w:rsidRDefault="001D74AC" w:rsidP="001D74AC">
      <w:pPr>
        <w:jc w:val="both"/>
      </w:pPr>
    </w:p>
    <w:p w:rsidR="00247A39" w:rsidRDefault="00247A39" w:rsidP="00237728">
      <w:pPr>
        <w:jc w:val="both"/>
      </w:pPr>
      <w:r>
        <w:t xml:space="preserve">Kandidatlister kan anmelde at ville støtte hinanden (listeforbund). Anmeldelse herom skal ske skriftligt </w:t>
      </w:r>
      <w:r w:rsidR="00F23495">
        <w:rPr>
          <w:b/>
          <w:bCs/>
        </w:rPr>
        <w:t xml:space="preserve">senest </w:t>
      </w:r>
      <w:r w:rsidR="00DA09A7">
        <w:rPr>
          <w:b/>
          <w:bCs/>
        </w:rPr>
        <w:t xml:space="preserve">mandag </w:t>
      </w:r>
      <w:r w:rsidR="00F23495">
        <w:rPr>
          <w:b/>
          <w:bCs/>
        </w:rPr>
        <w:t>den 1</w:t>
      </w:r>
      <w:r w:rsidR="00DA09A7">
        <w:rPr>
          <w:b/>
          <w:bCs/>
        </w:rPr>
        <w:t>8</w:t>
      </w:r>
      <w:r>
        <w:rPr>
          <w:b/>
          <w:bCs/>
        </w:rPr>
        <w:t xml:space="preserve">. </w:t>
      </w:r>
      <w:r w:rsidR="001D74AC">
        <w:rPr>
          <w:b/>
          <w:bCs/>
        </w:rPr>
        <w:t>september</w:t>
      </w:r>
      <w:r>
        <w:rPr>
          <w:b/>
          <w:bCs/>
        </w:rPr>
        <w:t xml:space="preserve"> 20</w:t>
      </w:r>
      <w:r w:rsidR="001D74AC">
        <w:rPr>
          <w:b/>
          <w:bCs/>
        </w:rPr>
        <w:t>1</w:t>
      </w:r>
      <w:r w:rsidR="00237728">
        <w:rPr>
          <w:b/>
          <w:bCs/>
        </w:rPr>
        <w:t>7</w:t>
      </w:r>
      <w:r>
        <w:rPr>
          <w:b/>
          <w:bCs/>
        </w:rPr>
        <w:t xml:space="preserve"> kl. 19.00</w:t>
      </w:r>
      <w:r>
        <w:t xml:space="preserve"> og være tiltrådt ved underskrift af samtlige kandidater, som er opført på de kandidatlister, imellem hvilke listeforbund indgås. </w:t>
      </w:r>
      <w:r w:rsidR="001D74AC">
        <w:t>K</w:t>
      </w:r>
      <w:r>
        <w:t>andidater</w:t>
      </w:r>
      <w:r w:rsidR="001D74AC">
        <w:t>ne</w:t>
      </w:r>
      <w:r>
        <w:t xml:space="preserve"> kan dog give skriftlig fuldmagt til en eller flere </w:t>
      </w:r>
      <w:r w:rsidR="00A620FB">
        <w:t>kandidater</w:t>
      </w:r>
      <w:r>
        <w:t xml:space="preserve"> til at anmelde listeforbund. Fuldmagten vedlægges anmeldelsen. Anmeldelse af listeforbund kan </w:t>
      </w:r>
      <w:r>
        <w:rPr>
          <w:u w:val="single"/>
        </w:rPr>
        <w:t>ikke</w:t>
      </w:r>
      <w:r>
        <w:t xml:space="preserve"> ske på anmeldelsen af kandidatlisten. </w:t>
      </w:r>
    </w:p>
    <w:p w:rsidR="00247A39" w:rsidRDefault="00247A39" w:rsidP="00247A39"/>
    <w:p w:rsidR="00247A39" w:rsidRDefault="00247A39" w:rsidP="00247A39"/>
    <w:p w:rsidR="005B7A1A" w:rsidRPr="005B7A1A" w:rsidRDefault="005B7A1A"/>
    <w:sectPr w:rsidR="005B7A1A" w:rsidRPr="005B7A1A">
      <w:type w:val="continuous"/>
      <w:pgSz w:w="11906" w:h="16838"/>
      <w:pgMar w:top="1701" w:right="1134" w:bottom="1701" w:left="1134" w:header="708" w:footer="708" w:gutter="0"/>
      <w:cols w:num="2" w:space="708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E0" w:rsidRDefault="00E539E0" w:rsidP="00247A39">
      <w:r>
        <w:separator/>
      </w:r>
    </w:p>
  </w:endnote>
  <w:endnote w:type="continuationSeparator" w:id="0">
    <w:p w:rsidR="00E539E0" w:rsidRDefault="00E539E0" w:rsidP="0024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Default="001D74AC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DD4">
      <w:rPr>
        <w:noProof/>
      </w:rPr>
      <w:t>2</w:t>
    </w:r>
    <w:r>
      <w:fldChar w:fldCharType="end"/>
    </w:r>
  </w:p>
  <w:p w:rsidR="001D74AC" w:rsidRDefault="001D74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E0" w:rsidRDefault="00E539E0" w:rsidP="00247A39">
      <w:r>
        <w:separator/>
      </w:r>
    </w:p>
  </w:footnote>
  <w:footnote w:type="continuationSeparator" w:id="0">
    <w:p w:rsidR="00E539E0" w:rsidRDefault="00E539E0" w:rsidP="0024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Default="001D74AC" w:rsidP="00D26786">
    <w:pPr>
      <w:pStyle w:val="Sidehoved"/>
      <w:tabs>
        <w:tab w:val="clear" w:pos="4819"/>
        <w:tab w:val="left" w:pos="4820"/>
      </w:tabs>
      <w:jc w:val="right"/>
      <w:rPr>
        <w:b/>
        <w:bCs/>
        <w:caps/>
        <w:sz w:val="32"/>
      </w:rPr>
    </w:pPr>
    <w:r>
      <w:rPr>
        <w:b/>
        <w:bCs/>
        <w:sz w:val="32"/>
      </w:rPr>
      <w:tab/>
      <w:t xml:space="preserve">Valg af </w:t>
    </w:r>
    <w:r w:rsidR="00D26786">
      <w:rPr>
        <w:b/>
        <w:bCs/>
        <w:sz w:val="32"/>
      </w:rPr>
      <w:t>præsterepræsentant</w:t>
    </w:r>
  </w:p>
  <w:p w:rsidR="001D74AC" w:rsidRDefault="001D74AC" w:rsidP="002D0746">
    <w:pPr>
      <w:pStyle w:val="Sidehoved"/>
      <w:tabs>
        <w:tab w:val="clear" w:pos="4819"/>
        <w:tab w:val="left" w:pos="4820"/>
        <w:tab w:val="left" w:pos="5387"/>
        <w:tab w:val="left" w:pos="5670"/>
      </w:tabs>
      <w:jc w:val="right"/>
      <w:rPr>
        <w:caps/>
        <w:sz w:val="28"/>
      </w:rPr>
    </w:pPr>
    <w:r>
      <w:rPr>
        <w:b/>
        <w:bCs/>
        <w:caps/>
        <w:sz w:val="32"/>
      </w:rPr>
      <w:t xml:space="preserve">                                                            </w:t>
    </w:r>
    <w:r>
      <w:rPr>
        <w:b/>
        <w:bCs/>
        <w:sz w:val="32"/>
      </w:rPr>
      <w:t xml:space="preserve">          </w:t>
    </w:r>
    <w:proofErr w:type="gramStart"/>
    <w:r>
      <w:rPr>
        <w:b/>
        <w:bCs/>
        <w:sz w:val="32"/>
      </w:rPr>
      <w:t>til</w:t>
    </w:r>
    <w:proofErr w:type="gramEnd"/>
    <w:r>
      <w:rPr>
        <w:b/>
        <w:bCs/>
        <w:sz w:val="32"/>
      </w:rPr>
      <w:t xml:space="preserve"> provstiudvalg</w:t>
    </w:r>
    <w:r w:rsidR="00C3164D">
      <w:rPr>
        <w:b/>
        <w:bCs/>
        <w:sz w:val="32"/>
      </w:rPr>
      <w:t xml:space="preserve"> </w:t>
    </w:r>
    <w:r>
      <w:rPr>
        <w:b/>
        <w:bCs/>
        <w:sz w:val="32"/>
      </w:rPr>
      <w:t>2</w:t>
    </w:r>
    <w:r>
      <w:rPr>
        <w:b/>
        <w:bCs/>
        <w:caps/>
        <w:sz w:val="32"/>
      </w:rPr>
      <w:t>01</w:t>
    </w:r>
    <w:r w:rsidR="002D0746">
      <w:rPr>
        <w:b/>
        <w:bCs/>
        <w:caps/>
        <w:sz w:val="3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B834567-0412-497C-BA7D-D9A7315E0854}"/>
  </w:docVars>
  <w:rsids>
    <w:rsidRoot w:val="00247A39"/>
    <w:rsid w:val="0002494E"/>
    <w:rsid w:val="000E25FF"/>
    <w:rsid w:val="00101DAF"/>
    <w:rsid w:val="00144A6C"/>
    <w:rsid w:val="0019240C"/>
    <w:rsid w:val="001D74AC"/>
    <w:rsid w:val="00237728"/>
    <w:rsid w:val="00247A39"/>
    <w:rsid w:val="002C4930"/>
    <w:rsid w:val="002D0746"/>
    <w:rsid w:val="004356C8"/>
    <w:rsid w:val="00470DD4"/>
    <w:rsid w:val="004C2913"/>
    <w:rsid w:val="005724DF"/>
    <w:rsid w:val="005B7A1A"/>
    <w:rsid w:val="005D6345"/>
    <w:rsid w:val="005E42D2"/>
    <w:rsid w:val="00653414"/>
    <w:rsid w:val="006A01DB"/>
    <w:rsid w:val="00715916"/>
    <w:rsid w:val="00747B17"/>
    <w:rsid w:val="007548C7"/>
    <w:rsid w:val="007A7A6A"/>
    <w:rsid w:val="00813DBD"/>
    <w:rsid w:val="00845FAF"/>
    <w:rsid w:val="0088421F"/>
    <w:rsid w:val="0095144D"/>
    <w:rsid w:val="009639E7"/>
    <w:rsid w:val="00A42338"/>
    <w:rsid w:val="00A620FB"/>
    <w:rsid w:val="00A75376"/>
    <w:rsid w:val="00AB4588"/>
    <w:rsid w:val="00AE0594"/>
    <w:rsid w:val="00B11228"/>
    <w:rsid w:val="00BB418B"/>
    <w:rsid w:val="00BD6656"/>
    <w:rsid w:val="00C179D2"/>
    <w:rsid w:val="00C3164D"/>
    <w:rsid w:val="00CE7B6B"/>
    <w:rsid w:val="00CF6438"/>
    <w:rsid w:val="00D26786"/>
    <w:rsid w:val="00D56392"/>
    <w:rsid w:val="00D70A71"/>
    <w:rsid w:val="00DA09A7"/>
    <w:rsid w:val="00DA7CA6"/>
    <w:rsid w:val="00DC4E40"/>
    <w:rsid w:val="00E2535C"/>
    <w:rsid w:val="00E539E0"/>
    <w:rsid w:val="00F1002A"/>
    <w:rsid w:val="00F23495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39"/>
    <w:rPr>
      <w:rFonts w:ascii="Times New Roman" w:eastAsia="Times New Roman" w:hAnsi="Times New Roman"/>
      <w:sz w:val="22"/>
      <w:szCs w:val="24"/>
      <w:lang w:bidi="ar-SA"/>
    </w:rPr>
  </w:style>
  <w:style w:type="paragraph" w:styleId="Overskrift4">
    <w:name w:val="heading 4"/>
    <w:basedOn w:val="Normal"/>
    <w:next w:val="Normal"/>
    <w:link w:val="Overskrift4Tegn"/>
    <w:qFormat/>
    <w:rsid w:val="00247A39"/>
    <w:pPr>
      <w:keepNext/>
      <w:tabs>
        <w:tab w:val="left" w:pos="7655"/>
      </w:tabs>
      <w:overflowPunct w:val="0"/>
      <w:autoSpaceDE w:val="0"/>
      <w:autoSpaceDN w:val="0"/>
      <w:adjustRightInd w:val="0"/>
      <w:ind w:left="284"/>
      <w:jc w:val="right"/>
      <w:textAlignment w:val="baseline"/>
      <w:outlineLvl w:val="3"/>
    </w:pPr>
    <w:rPr>
      <w:b/>
      <w:bCs/>
      <w:sz w:val="24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247A39"/>
    <w:pPr>
      <w:keepNext/>
      <w:jc w:val="right"/>
      <w:outlineLvl w:val="5"/>
    </w:pPr>
    <w:rPr>
      <w:b/>
      <w:bCs/>
      <w:sz w:val="24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247A39"/>
    <w:pPr>
      <w:keepNext/>
      <w:jc w:val="both"/>
      <w:outlineLvl w:val="6"/>
    </w:pPr>
    <w:rPr>
      <w:b/>
      <w:bCs/>
      <w:sz w:val="1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247A39"/>
    <w:pPr>
      <w:keepNext/>
      <w:outlineLvl w:val="7"/>
    </w:pPr>
    <w:rPr>
      <w:b/>
      <w:bCs/>
      <w:sz w:val="18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247A39"/>
    <w:pPr>
      <w:keepNext/>
      <w:outlineLvl w:val="8"/>
    </w:pPr>
    <w:rPr>
      <w:b/>
      <w:b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link w:val="Overskrift4"/>
    <w:rsid w:val="00247A39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character" w:customStyle="1" w:styleId="Overskrift6Tegn">
    <w:name w:val="Overskrift 6 Tegn"/>
    <w:link w:val="Overskrift6"/>
    <w:rsid w:val="00247A39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character" w:customStyle="1" w:styleId="Overskrift7Tegn">
    <w:name w:val="Overskrift 7 Tegn"/>
    <w:link w:val="Overskrift7"/>
    <w:rsid w:val="00247A39"/>
    <w:rPr>
      <w:rFonts w:ascii="Times New Roman" w:eastAsia="Times New Roman" w:hAnsi="Times New Roman" w:cs="Times New Roman"/>
      <w:b/>
      <w:bCs/>
      <w:sz w:val="18"/>
      <w:szCs w:val="20"/>
      <w:lang w:eastAsia="da-DK"/>
    </w:rPr>
  </w:style>
  <w:style w:type="character" w:customStyle="1" w:styleId="Overskrift8Tegn">
    <w:name w:val="Overskrift 8 Tegn"/>
    <w:link w:val="Overskrift8"/>
    <w:rsid w:val="00247A39"/>
    <w:rPr>
      <w:rFonts w:ascii="Times New Roman" w:eastAsia="Times New Roman" w:hAnsi="Times New Roman" w:cs="Times New Roman"/>
      <w:b/>
      <w:bCs/>
      <w:sz w:val="18"/>
      <w:szCs w:val="20"/>
      <w:lang w:eastAsia="da-DK"/>
    </w:rPr>
  </w:style>
  <w:style w:type="character" w:customStyle="1" w:styleId="Overskrift9Tegn">
    <w:name w:val="Overskrift 9 Tegn"/>
    <w:link w:val="Overskrift9"/>
    <w:rsid w:val="00247A39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paragraph" w:styleId="Sidehoved">
    <w:name w:val="header"/>
    <w:basedOn w:val="Normal"/>
    <w:link w:val="SidehovedTegn"/>
    <w:semiHidden/>
    <w:rsid w:val="00247A3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idehovedTegn">
    <w:name w:val="Sidehoved Tegn"/>
    <w:link w:val="Sidehoved"/>
    <w:semiHidden/>
    <w:rsid w:val="00247A3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247A39"/>
    <w:pPr>
      <w:tabs>
        <w:tab w:val="left" w:pos="6237"/>
        <w:tab w:val="left" w:pos="7655"/>
      </w:tabs>
      <w:overflowPunct w:val="0"/>
      <w:autoSpaceDE w:val="0"/>
      <w:autoSpaceDN w:val="0"/>
      <w:adjustRightInd w:val="0"/>
      <w:ind w:left="6520"/>
      <w:textAlignment w:val="baseline"/>
    </w:pPr>
    <w:rPr>
      <w:b/>
      <w:bCs/>
      <w:sz w:val="20"/>
      <w:szCs w:val="20"/>
    </w:rPr>
  </w:style>
  <w:style w:type="character" w:customStyle="1" w:styleId="BrdtekstindrykningTegn">
    <w:name w:val="Brødtekstindrykning Tegn"/>
    <w:link w:val="Brdtekstindrykning"/>
    <w:semiHidden/>
    <w:rsid w:val="00247A3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47A3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247A39"/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FDF3-8B73-4AB3-B217-9069E5A0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66818-17_v1_Kandidatliste til valg af præsterepræsent til provstiudvalg  2017</Template>
  <TotalTime>18</TotalTime>
  <Pages>3</Pages>
  <Words>687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cp:lastModifiedBy>Jørgen Lynge Kroer</cp:lastModifiedBy>
  <cp:revision>9</cp:revision>
  <dcterms:created xsi:type="dcterms:W3CDTF">2017-05-30T12:53:00Z</dcterms:created>
  <dcterms:modified xsi:type="dcterms:W3CDTF">2017-06-21T08:21:00Z</dcterms:modified>
</cp:coreProperties>
</file>